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Ind w:w="-128" w:type="dxa"/>
        <w:tblCellMar>
          <w:top w:w="15" w:type="dxa"/>
          <w:left w:w="100" w:type="dxa"/>
          <w:bottom w:w="15" w:type="dxa"/>
          <w:right w:w="100" w:type="dxa"/>
        </w:tblCellMar>
        <w:tblLook w:val="0000"/>
      </w:tblPr>
      <w:tblGrid>
        <w:gridCol w:w="14345"/>
        <w:gridCol w:w="485"/>
      </w:tblGrid>
      <w:tr w:rsidR="009332B3" w:rsidRPr="00000B40" w:rsidTr="006E5B13">
        <w:trPr>
          <w:tblCellSpacing w:w="15" w:type="dxa"/>
        </w:trPr>
        <w:tc>
          <w:tcPr>
            <w:tcW w:w="4821" w:type="pct"/>
            <w:vAlign w:val="center"/>
          </w:tcPr>
          <w:p w:rsidR="009332B3" w:rsidRPr="00000B40" w:rsidRDefault="009332B3">
            <w:pPr>
              <w:spacing w:after="100" w:line="480" w:lineRule="atLeast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  <w:r w:rsidRPr="00000B40"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t xml:space="preserve">перечень оптовых организаций </w:t>
            </w:r>
          </w:p>
        </w:tc>
        <w:tc>
          <w:tcPr>
            <w:tcW w:w="148" w:type="pct"/>
            <w:vAlign w:val="center"/>
          </w:tcPr>
          <w:p w:rsidR="009332B3" w:rsidRPr="00000B40" w:rsidRDefault="009332B3">
            <w:pPr>
              <w:spacing w:after="100"/>
              <w:jc w:val="right"/>
              <w:rPr>
                <w:rFonts w:ascii="Arial" w:hAnsi="Arial" w:cs="Arial"/>
              </w:rPr>
            </w:pPr>
            <w:hyperlink r:id="rId5" w:tgtFrame="_blank" w:tooltip="Версия для печати" w:history="1">
              <w: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Версия для печати" title="&quot;Версия для печати&quot;" style="width:12pt;height:12pt" o:button="t">
                    <v:imagedata r:id="rId6" r:href="rId7"/>
                  </v:shape>
                </w:pict>
              </w:r>
            </w:hyperlink>
          </w:p>
        </w:tc>
      </w:tr>
    </w:tbl>
    <w:p w:rsidR="009332B3" w:rsidRPr="00000B40" w:rsidRDefault="009332B3" w:rsidP="000552BF">
      <w:pPr>
        <w:rPr>
          <w:rFonts w:ascii="Arial" w:hAnsi="Arial" w:cs="Arial"/>
          <w:vanish/>
        </w:rPr>
      </w:pPr>
    </w:p>
    <w:tbl>
      <w:tblPr>
        <w:tblW w:w="5000" w:type="pct"/>
        <w:tblCellSpacing w:w="15" w:type="dxa"/>
        <w:tblInd w:w="-128" w:type="dxa"/>
        <w:tblCellMar>
          <w:left w:w="0" w:type="dxa"/>
          <w:right w:w="0" w:type="dxa"/>
        </w:tblCellMar>
        <w:tblLook w:val="0000"/>
      </w:tblPr>
      <w:tblGrid>
        <w:gridCol w:w="15510"/>
      </w:tblGrid>
      <w:tr w:rsidR="009332B3" w:rsidRPr="00000B40" w:rsidTr="0032513E">
        <w:trPr>
          <w:tblCellSpacing w:w="15" w:type="dxa"/>
        </w:trPr>
        <w:tc>
          <w:tcPr>
            <w:tcW w:w="0" w:type="auto"/>
            <w:tcMar>
              <w:top w:w="15" w:type="dxa"/>
              <w:left w:w="100" w:type="dxa"/>
              <w:bottom w:w="15" w:type="dxa"/>
              <w:right w:w="100" w:type="dxa"/>
            </w:tcMar>
          </w:tcPr>
          <w:tbl>
            <w:tblPr>
              <w:tblW w:w="15230" w:type="dxa"/>
              <w:tblInd w:w="8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466"/>
              <w:gridCol w:w="75"/>
              <w:gridCol w:w="50"/>
              <w:gridCol w:w="2236"/>
              <w:gridCol w:w="3670"/>
              <w:gridCol w:w="14"/>
              <w:gridCol w:w="3051"/>
              <w:gridCol w:w="3668"/>
            </w:tblGrid>
            <w:tr w:rsidR="009332B3" w:rsidRPr="00000B40" w:rsidTr="006E5B13">
              <w:tc>
                <w:tcPr>
                  <w:tcW w:w="254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jc w:val="center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Наименование оптовой организации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2286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jc w:val="center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Юридический адрес организации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7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jc w:val="center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Сайт, электронный адрес организации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065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jc w:val="center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Контактные  телефоны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68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jc w:val="center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Наименование ассортимента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</w:tr>
            <w:tr w:rsidR="009332B3" w:rsidRPr="00000B40" w:rsidTr="006E5B13">
              <w:tc>
                <w:tcPr>
                  <w:tcW w:w="15230" w:type="dxa"/>
                  <w:gridSpan w:val="8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ind w:left="612"/>
                    <w:rPr>
                      <w:color w:val="auto"/>
                    </w:rPr>
                  </w:pPr>
                  <w:r w:rsidRPr="00000B40">
                    <w:rPr>
                      <w:b/>
                      <w:bCs/>
                      <w:color w:val="auto"/>
                      <w:sz w:val="20"/>
                      <w:szCs w:val="20"/>
                    </w:rPr>
                    <w:t>БРЕСТСКАЯ  ОБЛАСТЬ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</w:tr>
            <w:tr w:rsidR="009332B3" w:rsidRPr="00000B40" w:rsidTr="006E5B13">
              <w:tc>
                <w:tcPr>
                  <w:tcW w:w="2541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ОАО «Брестская областная база «Бакалея»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2286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 w:rsidP="00000B40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 xml:space="preserve">224020, г. Брест, 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ул. Я. Купалы, 100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7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577EC6" w:rsidRDefault="009332B3">
                  <w:pPr>
                    <w:pStyle w:val="NormalWeb"/>
                    <w:spacing w:line="260" w:lineRule="atLeast"/>
                    <w:ind w:right="-124"/>
                    <w:rPr>
                      <w:b/>
                      <w:bCs/>
                      <w:color w:val="auto"/>
                      <w:sz w:val="22"/>
                      <w:szCs w:val="22"/>
                      <w:lang w:val="en-US"/>
                    </w:rPr>
                  </w:pPr>
                  <w:hyperlink r:id="rId8" w:history="1">
                    <w:r w:rsidRPr="007E2F16">
                      <w:rPr>
                        <w:rStyle w:val="Hyperlink"/>
                        <w:lang w:val="en-US"/>
                      </w:rPr>
                      <w:t>www.brestbakaleya.com</w:t>
                    </w:r>
                  </w:hyperlink>
                </w:p>
                <w:p w:rsidR="009332B3" w:rsidRPr="00000B40" w:rsidRDefault="009332B3" w:rsidP="00577EC6">
                  <w:pPr>
                    <w:pStyle w:val="NormalWeb"/>
                    <w:spacing w:line="260" w:lineRule="atLeast"/>
                    <w:ind w:right="-124"/>
                    <w:rPr>
                      <w:color w:val="auto"/>
                      <w:lang w:val="en-US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t>Е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-mail: </w:t>
                  </w:r>
                  <w:hyperlink r:id="rId9" w:history="1">
                    <w:r w:rsidRPr="00000B40">
                      <w:rPr>
                        <w:color w:val="auto"/>
                        <w:sz w:val="20"/>
                        <w:szCs w:val="20"/>
                        <w:lang w:val="en-US"/>
                      </w:rPr>
                      <w:pict/>
                    </w:r>
                  </w:hyperlink>
                  <w:hyperlink r:id="rId10" w:history="1">
                    <w:r w:rsidRPr="00000B40">
                      <w:rPr>
                        <w:rStyle w:val="Hyperlink"/>
                        <w:color w:val="auto"/>
                        <w:lang w:val="en-US"/>
                      </w:rPr>
                      <w:t>office@brestbakaleya.com</w:t>
                    </w:r>
                  </w:hyperlink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pict/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 xml:space="preserve">Этот адрес e-mail защищен от спам-ботов. Чтобы увидеть его, у Вас должен быть включен Java-Script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pict/>
                  </w:r>
                </w:p>
              </w:tc>
              <w:tc>
                <w:tcPr>
                  <w:tcW w:w="3065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ind w:right="-168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(8 0162) 42 89 67,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 xml:space="preserve">46 13 39, 46 04 90 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(отдел сбыта),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46 20 32, 44 84 39,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40 89 80 (коммерческий отдел)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68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продовольственные товары, табачные изделия, алкоголь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</w:tr>
            <w:tr w:rsidR="009332B3" w:rsidRPr="00000B40" w:rsidTr="006E5B13">
              <w:trPr>
                <w:trHeight w:val="771"/>
              </w:trPr>
              <w:tc>
                <w:tcPr>
                  <w:tcW w:w="2541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332B3" w:rsidRPr="00C57AC1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C57AC1">
                    <w:rPr>
                      <w:color w:val="auto"/>
                      <w:sz w:val="20"/>
                      <w:szCs w:val="20"/>
                    </w:rPr>
                    <w:t>ОАО «Брестобувьторг»</w:t>
                  </w:r>
                  <w:r w:rsidRPr="00C57AC1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2286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 w:rsidP="00000B40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 xml:space="preserve">224020, г. Брест, 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ул. Я. Купалы, 100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 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7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Default="009332B3" w:rsidP="00000B40">
                  <w:pPr>
                    <w:pStyle w:val="NormalWeb"/>
                    <w:spacing w:before="0" w:beforeAutospacing="0" w:after="0" w:afterAutospacing="0"/>
                    <w:rPr>
                      <w:color w:val="auto"/>
                      <w:sz w:val="20"/>
                      <w:szCs w:val="20"/>
                      <w:lang w:val="en-US"/>
                    </w:rPr>
                  </w:pPr>
                  <w:hyperlink r:id="rId11" w:history="1">
                    <w:r w:rsidRPr="006A2C3C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http://brestopt.by/</w:t>
                    </w:r>
                  </w:hyperlink>
                </w:p>
                <w:p w:rsidR="009332B3" w:rsidRPr="003A596A" w:rsidRDefault="009332B3" w:rsidP="00000B40">
                  <w:pPr>
                    <w:pStyle w:val="NormalWeb"/>
                    <w:spacing w:before="0" w:beforeAutospacing="0" w:after="0" w:afterAutospacing="0"/>
                    <w:rPr>
                      <w:color w:val="auto"/>
                      <w:sz w:val="20"/>
                      <w:szCs w:val="20"/>
                      <w:lang w:val="en-US"/>
                    </w:rPr>
                  </w:pPr>
                </w:p>
                <w:p w:rsidR="009332B3" w:rsidRPr="00000B40" w:rsidRDefault="009332B3" w:rsidP="00000B40">
                  <w:pPr>
                    <w:pStyle w:val="NormalWeb"/>
                    <w:spacing w:before="0" w:beforeAutospacing="0" w:after="0" w:afterAutospacing="0"/>
                    <w:rPr>
                      <w:color w:val="auto"/>
                      <w:lang w:val="en-US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Е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-mail: brestOT@tut.by </w:t>
                  </w:r>
                  <w:r w:rsidRPr="00000B40">
                    <w:rPr>
                      <w:color w:val="auto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065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(8 0162) 50 65 80,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50 65 82, 50 65 84 (торговый отдел)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68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обувь мужская, женская, детская кожаная и из искусственных материалов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</w:tr>
            <w:tr w:rsidR="009332B3" w:rsidRPr="00000B40" w:rsidTr="006E5B13">
              <w:tc>
                <w:tcPr>
                  <w:tcW w:w="2541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ОАО «Брестодежда»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2286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 w:rsidP="00000B40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 xml:space="preserve">224025, г. Брест, 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Катин Бор, 105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 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7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B5778D" w:rsidRDefault="009332B3">
                  <w:pPr>
                    <w:pStyle w:val="NormalWeb"/>
                    <w:spacing w:line="260" w:lineRule="atLeast"/>
                    <w:rPr>
                      <w:color w:val="auto"/>
                      <w:sz w:val="20"/>
                      <w:szCs w:val="20"/>
                    </w:rPr>
                  </w:pPr>
                  <w:hyperlink r:id="rId12" w:history="1">
                    <w:r w:rsidRPr="006A2C3C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http</w:t>
                    </w:r>
                    <w:r w:rsidRPr="00B5778D">
                      <w:rPr>
                        <w:rStyle w:val="Hyperlink"/>
                        <w:sz w:val="20"/>
                        <w:szCs w:val="20"/>
                      </w:rPr>
                      <w:t>://</w:t>
                    </w:r>
                    <w:r w:rsidRPr="006A2C3C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www</w:t>
                    </w:r>
                    <w:r w:rsidRPr="00B5778D">
                      <w:rPr>
                        <w:rStyle w:val="Hyperlink"/>
                        <w:sz w:val="20"/>
                        <w:szCs w:val="20"/>
                      </w:rPr>
                      <w:t>.</w:t>
                    </w:r>
                    <w:r w:rsidRPr="006A2C3C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brestodezhda</w:t>
                    </w:r>
                    <w:r w:rsidRPr="00B5778D">
                      <w:rPr>
                        <w:rStyle w:val="Hyperlink"/>
                        <w:sz w:val="20"/>
                        <w:szCs w:val="20"/>
                      </w:rPr>
                      <w:t>.</w:t>
                    </w:r>
                    <w:r w:rsidRPr="006A2C3C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by</w:t>
                    </w:r>
                    <w:r w:rsidRPr="00B5778D">
                      <w:rPr>
                        <w:rStyle w:val="Hyperlink"/>
                        <w:sz w:val="20"/>
                        <w:szCs w:val="20"/>
                      </w:rPr>
                      <w:t>/</w:t>
                    </w:r>
                  </w:hyperlink>
                </w:p>
                <w:p w:rsidR="009332B3" w:rsidRPr="00B5778D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Е</w:t>
                  </w:r>
                  <w:r w:rsidRPr="00B5778D">
                    <w:rPr>
                      <w:color w:val="auto"/>
                      <w:sz w:val="20"/>
                      <w:szCs w:val="20"/>
                    </w:rPr>
                    <w:t>-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mail</w:t>
                  </w:r>
                  <w:r w:rsidRPr="00B5778D">
                    <w:rPr>
                      <w:color w:val="auto"/>
                      <w:sz w:val="20"/>
                      <w:szCs w:val="20"/>
                    </w:rPr>
                    <w:t xml:space="preserve">: 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pict/>
                  </w:r>
                  <w:hyperlink r:id="rId13" w:history="1">
                    <w:r w:rsidRPr="00000B40">
                      <w:rPr>
                        <w:rStyle w:val="Hyperlink"/>
                        <w:color w:val="auto"/>
                        <w:lang w:val="en-US"/>
                      </w:rPr>
                      <w:t>brestodezhda</w:t>
                    </w:r>
                    <w:r w:rsidRPr="00B5778D">
                      <w:rPr>
                        <w:rStyle w:val="Hyperlink"/>
                        <w:color w:val="auto"/>
                      </w:rPr>
                      <w:t>@</w:t>
                    </w:r>
                    <w:r w:rsidRPr="00000B40">
                      <w:rPr>
                        <w:rStyle w:val="Hyperlink"/>
                        <w:color w:val="auto"/>
                        <w:lang w:val="en-US"/>
                      </w:rPr>
                      <w:t>tut</w:t>
                    </w:r>
                    <w:r w:rsidRPr="00B5778D">
                      <w:rPr>
                        <w:rStyle w:val="Hyperlink"/>
                        <w:color w:val="auto"/>
                      </w:rPr>
                      <w:t>.</w:t>
                    </w:r>
                    <w:r w:rsidRPr="00000B40">
                      <w:rPr>
                        <w:rStyle w:val="Hyperlink"/>
                        <w:color w:val="auto"/>
                        <w:lang w:val="en-US"/>
                      </w:rPr>
                      <w:t>by</w:t>
                    </w:r>
                  </w:hyperlink>
                  <w:r w:rsidRPr="00B5778D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pict/>
                  </w:r>
                  <w:r w:rsidRPr="00B5778D">
                    <w:rPr>
                      <w:vanish/>
                      <w:color w:val="auto"/>
                      <w:sz w:val="20"/>
                      <w:szCs w:val="20"/>
                    </w:rPr>
                    <w:t xml:space="preserve">Этот адрес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>e</w:t>
                  </w:r>
                  <w:r w:rsidRPr="00B5778D">
                    <w:rPr>
                      <w:vanish/>
                      <w:color w:val="auto"/>
                      <w:sz w:val="20"/>
                      <w:szCs w:val="20"/>
                    </w:rPr>
                    <w:t>-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>mail</w:t>
                  </w:r>
                  <w:r w:rsidRPr="00B5778D">
                    <w:rPr>
                      <w:vanish/>
                      <w:color w:val="auto"/>
                      <w:sz w:val="20"/>
                      <w:szCs w:val="20"/>
                    </w:rPr>
                    <w:t xml:space="preserve"> защищен от спам-ботов. Чтобы увидеть его, у Вас должен быть включен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>Java</w:t>
                  </w:r>
                  <w:r w:rsidRPr="00B5778D">
                    <w:rPr>
                      <w:vanish/>
                      <w:color w:val="auto"/>
                      <w:sz w:val="20"/>
                      <w:szCs w:val="20"/>
                    </w:rPr>
                    <w:t>-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>Script</w:t>
                  </w:r>
                  <w:r w:rsidRPr="00B5778D">
                    <w:rPr>
                      <w:vanish/>
                      <w:color w:val="auto"/>
                      <w:sz w:val="20"/>
                      <w:szCs w:val="20"/>
                    </w:rPr>
                    <w:t xml:space="preserve">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pict/>
                  </w:r>
                </w:p>
              </w:tc>
              <w:tc>
                <w:tcPr>
                  <w:tcW w:w="3065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 xml:space="preserve">(8 0162) 50 76 80, 50 76 81, 50 76 82 (торговый отдел), 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факс  50 76 04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68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одежда в ассортименте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 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</w:tr>
            <w:tr w:rsidR="009332B3" w:rsidRPr="00000B40" w:rsidTr="006E5B13">
              <w:tc>
                <w:tcPr>
                  <w:tcW w:w="2541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ОАО «Белимпортторг»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2286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 w:rsidP="00000B40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 xml:space="preserve">224024, г. Брест, 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ул. Инженерная, 19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7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Default="009332B3" w:rsidP="0031375E">
                  <w:pPr>
                    <w:pStyle w:val="NormalWeb"/>
                    <w:spacing w:before="0" w:beforeAutospacing="0" w:after="0" w:afterAutospacing="0"/>
                    <w:rPr>
                      <w:b/>
                      <w:bCs/>
                      <w:color w:val="auto"/>
                      <w:sz w:val="20"/>
                      <w:szCs w:val="20"/>
                    </w:rPr>
                  </w:pPr>
                  <w:hyperlink r:id="rId14" w:history="1">
                    <w:r w:rsidRPr="007E2F16">
                      <w:rPr>
                        <w:rStyle w:val="Hyperlink"/>
                        <w:lang w:val="en-US"/>
                      </w:rPr>
                      <w:t>www</w:t>
                    </w:r>
                    <w:r w:rsidRPr="007E2F16">
                      <w:rPr>
                        <w:rStyle w:val="Hyperlink"/>
                      </w:rPr>
                      <w:t>.</w:t>
                    </w:r>
                    <w:r w:rsidRPr="007E2F16">
                      <w:rPr>
                        <w:rStyle w:val="Hyperlink"/>
                        <w:lang w:val="en-US"/>
                      </w:rPr>
                      <w:t>belimportorg</w:t>
                    </w:r>
                    <w:r w:rsidRPr="007E2F16">
                      <w:rPr>
                        <w:rStyle w:val="Hyperlink"/>
                        <w:sz w:val="20"/>
                        <w:szCs w:val="20"/>
                      </w:rPr>
                      <w:t>.</w:t>
                    </w:r>
                    <w:r w:rsidRPr="007E2F16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by</w:t>
                    </w:r>
                  </w:hyperlink>
                </w:p>
                <w:p w:rsidR="009332B3" w:rsidRPr="002E64C8" w:rsidRDefault="009332B3" w:rsidP="0031375E">
                  <w:pPr>
                    <w:pStyle w:val="NormalWeb"/>
                    <w:spacing w:before="0" w:beforeAutospacing="0" w:after="0" w:afterAutospacing="0"/>
                    <w:rPr>
                      <w:color w:val="auto"/>
                    </w:rPr>
                  </w:pPr>
                  <w:r w:rsidRPr="00000B40">
                    <w:rPr>
                      <w:color w:val="auto"/>
                    </w:rPr>
                    <w:t xml:space="preserve"> </w:t>
                  </w:r>
                </w:p>
                <w:p w:rsidR="009332B3" w:rsidRPr="002E64C8" w:rsidRDefault="009332B3" w:rsidP="0031375E">
                  <w:pPr>
                    <w:pStyle w:val="NormalWeb"/>
                    <w:spacing w:before="0" w:beforeAutospacing="0" w:after="0" w:afterAutospacing="0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Е</w:t>
                  </w:r>
                  <w:r w:rsidRPr="002E64C8">
                    <w:rPr>
                      <w:color w:val="auto"/>
                      <w:sz w:val="20"/>
                      <w:szCs w:val="20"/>
                    </w:rPr>
                    <w:t>-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mail</w:t>
                  </w:r>
                  <w:r w:rsidRPr="002E64C8">
                    <w:rPr>
                      <w:color w:val="auto"/>
                      <w:sz w:val="20"/>
                      <w:szCs w:val="20"/>
                    </w:rPr>
                    <w:t>: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belimportorg</w:t>
                  </w:r>
                  <w:r w:rsidRPr="002E64C8">
                    <w:rPr>
                      <w:color w:val="auto"/>
                      <w:sz w:val="20"/>
                      <w:szCs w:val="20"/>
                    </w:rPr>
                    <w:t>@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tut</w:t>
                  </w:r>
                  <w:r w:rsidRPr="002E64C8">
                    <w:rPr>
                      <w:color w:val="auto"/>
                      <w:sz w:val="20"/>
                      <w:szCs w:val="20"/>
                    </w:rPr>
                    <w:t>.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by</w:t>
                  </w:r>
                  <w:r w:rsidRPr="002E64C8">
                    <w:rPr>
                      <w:color w:val="auto"/>
                      <w:sz w:val="20"/>
                      <w:szCs w:val="20"/>
                    </w:rPr>
                    <w:br/>
                  </w:r>
                  <w:hyperlink r:id="rId15" w:history="1">
                    <w:r w:rsidRPr="00000B40">
                      <w:rPr>
                        <w:rStyle w:val="Hyperlink"/>
                        <w:color w:val="auto"/>
                        <w:lang w:val="en-US"/>
                      </w:rPr>
                      <w:t>entbit</w:t>
                    </w:r>
                    <w:r w:rsidRPr="002E64C8">
                      <w:rPr>
                        <w:rStyle w:val="Hyperlink"/>
                        <w:color w:val="auto"/>
                      </w:rPr>
                      <w:t>@</w:t>
                    </w:r>
                    <w:r w:rsidRPr="00000B40">
                      <w:rPr>
                        <w:rStyle w:val="Hyperlink"/>
                        <w:color w:val="auto"/>
                        <w:lang w:val="en-US"/>
                      </w:rPr>
                      <w:t>brest</w:t>
                    </w:r>
                    <w:r w:rsidRPr="002E64C8">
                      <w:rPr>
                        <w:rStyle w:val="Hyperlink"/>
                        <w:color w:val="auto"/>
                      </w:rPr>
                      <w:t>.</w:t>
                    </w:r>
                    <w:r w:rsidRPr="00000B40">
                      <w:rPr>
                        <w:rStyle w:val="Hyperlink"/>
                        <w:color w:val="auto"/>
                        <w:lang w:val="en-US"/>
                      </w:rPr>
                      <w:t>by</w:t>
                    </w:r>
                  </w:hyperlink>
                  <w:r w:rsidRPr="002E64C8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065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ind w:right="-168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факс  (8 0162) 45 53 38, 45 54 33, 45 51 63 (коммерческий отдел)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68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обувь, алкогольная продукция, сахар, соль, мука, крупа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 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</w:tr>
            <w:tr w:rsidR="009332B3" w:rsidRPr="00000B40" w:rsidTr="006E5B13">
              <w:tc>
                <w:tcPr>
                  <w:tcW w:w="15230" w:type="dxa"/>
                  <w:gridSpan w:val="8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ind w:left="612"/>
                    <w:rPr>
                      <w:color w:val="auto"/>
                    </w:rPr>
                  </w:pPr>
                  <w:r w:rsidRPr="00000B40">
                    <w:rPr>
                      <w:b/>
                      <w:bCs/>
                      <w:color w:val="auto"/>
                      <w:sz w:val="20"/>
                      <w:szCs w:val="20"/>
                    </w:rPr>
                    <w:t>ВИТЕБСКАЯ  ОБЛАСТЬ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</w:tr>
            <w:tr w:rsidR="009332B3" w:rsidRPr="00000B40" w:rsidTr="006E5B13">
              <w:tc>
                <w:tcPr>
                  <w:tcW w:w="2591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pacing w:val="-2"/>
                      <w:sz w:val="20"/>
                      <w:szCs w:val="20"/>
                    </w:rPr>
                    <w:t>ОАО «Бакалея Витебск»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2236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 xml:space="preserve">210603, 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г. Витебск,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ул. Базовая, 6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 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7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Default="009332B3" w:rsidP="00577EC6">
                  <w:pPr>
                    <w:pStyle w:val="NormalWeb"/>
                    <w:spacing w:line="260" w:lineRule="atLeast"/>
                    <w:rPr>
                      <w:color w:val="auto"/>
                      <w:sz w:val="20"/>
                      <w:szCs w:val="20"/>
                    </w:rPr>
                  </w:pPr>
                  <w:hyperlink r:id="rId16" w:history="1">
                    <w:r w:rsidRPr="007E2F16">
                      <w:rPr>
                        <w:rStyle w:val="Hyperlink"/>
                        <w:lang w:val="en-US"/>
                      </w:rPr>
                      <w:t>www</w:t>
                    </w:r>
                    <w:r w:rsidRPr="00577EC6">
                      <w:rPr>
                        <w:rStyle w:val="Hyperlink"/>
                      </w:rPr>
                      <w:t>.</w:t>
                    </w:r>
                    <w:r w:rsidRPr="007E2F16">
                      <w:rPr>
                        <w:rStyle w:val="Hyperlink"/>
                        <w:lang w:val="en-US"/>
                      </w:rPr>
                      <w:t>vitbakaley</w:t>
                    </w:r>
                    <w:r w:rsidRPr="007E2F16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a</w:t>
                    </w:r>
                    <w:r w:rsidRPr="00577EC6">
                      <w:rPr>
                        <w:rStyle w:val="Hyperlink"/>
                        <w:sz w:val="20"/>
                        <w:szCs w:val="20"/>
                      </w:rPr>
                      <w:t>.</w:t>
                    </w:r>
                    <w:r w:rsidRPr="007E2F16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com</w:t>
                    </w:r>
                  </w:hyperlink>
                </w:p>
                <w:p w:rsidR="009332B3" w:rsidRPr="00577EC6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E</w:t>
                  </w:r>
                  <w:r w:rsidRPr="00577EC6">
                    <w:rPr>
                      <w:color w:val="auto"/>
                      <w:sz w:val="20"/>
                      <w:szCs w:val="20"/>
                    </w:rPr>
                    <w:t>-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mail</w:t>
                  </w:r>
                  <w:r w:rsidRPr="00577EC6">
                    <w:rPr>
                      <w:color w:val="auto"/>
                      <w:sz w:val="20"/>
                      <w:szCs w:val="20"/>
                    </w:rPr>
                    <w:t xml:space="preserve">: 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pict/>
                  </w:r>
                  <w:hyperlink r:id="rId17" w:history="1">
                    <w:r w:rsidRPr="00000B40">
                      <w:rPr>
                        <w:rStyle w:val="Hyperlink"/>
                        <w:color w:val="auto"/>
                        <w:lang w:val="en-US"/>
                      </w:rPr>
                      <w:t>vitbakaleya</w:t>
                    </w:r>
                    <w:r w:rsidRPr="00577EC6">
                      <w:rPr>
                        <w:rStyle w:val="Hyperlink"/>
                        <w:color w:val="auto"/>
                      </w:rPr>
                      <w:t>@</w:t>
                    </w:r>
                    <w:r w:rsidRPr="00000B40">
                      <w:rPr>
                        <w:rStyle w:val="Hyperlink"/>
                        <w:color w:val="auto"/>
                        <w:lang w:val="en-US"/>
                      </w:rPr>
                      <w:t>mail</w:t>
                    </w:r>
                    <w:r w:rsidRPr="00577EC6">
                      <w:rPr>
                        <w:rStyle w:val="Hyperlink"/>
                        <w:color w:val="auto"/>
                      </w:rPr>
                      <w:t>.</w:t>
                    </w:r>
                    <w:r w:rsidRPr="00000B40">
                      <w:rPr>
                        <w:rStyle w:val="Hyperlink"/>
                        <w:color w:val="auto"/>
                        <w:lang w:val="en-US"/>
                      </w:rPr>
                      <w:t>ru</w:t>
                    </w:r>
                  </w:hyperlink>
                  <w:r w:rsidRPr="00577EC6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pict/>
                  </w:r>
                  <w:r w:rsidRPr="00577EC6">
                    <w:rPr>
                      <w:vanish/>
                      <w:color w:val="auto"/>
                      <w:sz w:val="20"/>
                      <w:szCs w:val="20"/>
                    </w:rPr>
                    <w:t xml:space="preserve">Этот адрес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>e</w:t>
                  </w:r>
                  <w:r w:rsidRPr="00577EC6">
                    <w:rPr>
                      <w:vanish/>
                      <w:color w:val="auto"/>
                      <w:sz w:val="20"/>
                      <w:szCs w:val="20"/>
                    </w:rPr>
                    <w:t>-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>mail</w:t>
                  </w:r>
                  <w:r w:rsidRPr="00577EC6">
                    <w:rPr>
                      <w:vanish/>
                      <w:color w:val="auto"/>
                      <w:sz w:val="20"/>
                      <w:szCs w:val="20"/>
                    </w:rPr>
                    <w:t xml:space="preserve"> защищен от спам-ботов. Чтобы увидеть его, у Вас должен быть включен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>Java</w:t>
                  </w:r>
                  <w:r w:rsidRPr="00577EC6">
                    <w:rPr>
                      <w:vanish/>
                      <w:color w:val="auto"/>
                      <w:sz w:val="20"/>
                      <w:szCs w:val="20"/>
                    </w:rPr>
                    <w:t>-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>Script</w:t>
                  </w:r>
                  <w:r w:rsidRPr="00577EC6">
                    <w:rPr>
                      <w:vanish/>
                      <w:color w:val="auto"/>
                      <w:sz w:val="20"/>
                      <w:szCs w:val="20"/>
                    </w:rPr>
                    <w:t xml:space="preserve">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pict/>
                  </w:r>
                </w:p>
              </w:tc>
              <w:tc>
                <w:tcPr>
                  <w:tcW w:w="3065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(8 0212) 35 54 16</w:t>
                  </w:r>
                  <w:r w:rsidRPr="00000B40">
                    <w:rPr>
                      <w:color w:val="auto"/>
                      <w:spacing w:val="8"/>
                      <w:sz w:val="20"/>
                      <w:szCs w:val="20"/>
                    </w:rPr>
                    <w:t xml:space="preserve"> (директор)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t>,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(8 0212) 35 54 78</w:t>
                  </w:r>
                  <w:r w:rsidRPr="00000B40">
                    <w:rPr>
                      <w:color w:val="auto"/>
                      <w:spacing w:val="6"/>
                      <w:sz w:val="20"/>
                      <w:szCs w:val="20"/>
                    </w:rPr>
                    <w:t xml:space="preserve"> (заместитель директора)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68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pacing w:val="-8"/>
                      <w:sz w:val="20"/>
                      <w:szCs w:val="20"/>
                    </w:rPr>
                    <w:t>все группы</w:t>
                  </w:r>
                  <w:r w:rsidRPr="00000B40">
                    <w:rPr>
                      <w:color w:val="auto"/>
                      <w:spacing w:val="-8"/>
                      <w:sz w:val="20"/>
                      <w:szCs w:val="20"/>
                    </w:rPr>
                    <w:br/>
                  </w:r>
                  <w:r w:rsidRPr="00000B40">
                    <w:rPr>
                      <w:color w:val="auto"/>
                      <w:spacing w:val="-1"/>
                      <w:sz w:val="20"/>
                      <w:szCs w:val="20"/>
                    </w:rPr>
                    <w:t>продовольственных</w:t>
                  </w:r>
                  <w:r w:rsidRPr="00000B40">
                    <w:rPr>
                      <w:color w:val="auto"/>
                      <w:spacing w:val="-1"/>
                      <w:sz w:val="20"/>
                      <w:szCs w:val="20"/>
                    </w:rPr>
                    <w:br/>
                  </w:r>
                  <w:r w:rsidRPr="00000B40">
                    <w:rPr>
                      <w:color w:val="auto"/>
                      <w:spacing w:val="-11"/>
                      <w:sz w:val="20"/>
                      <w:szCs w:val="20"/>
                    </w:rPr>
                    <w:t xml:space="preserve">товаров, за исключением </w:t>
                  </w:r>
                  <w:r w:rsidRPr="00000B40">
                    <w:rPr>
                      <w:color w:val="auto"/>
                      <w:spacing w:val="6"/>
                      <w:sz w:val="20"/>
                      <w:szCs w:val="20"/>
                    </w:rPr>
                    <w:t xml:space="preserve">продуктов 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t xml:space="preserve">растениеводства и </w:t>
                  </w:r>
                  <w:r w:rsidRPr="00000B40">
                    <w:rPr>
                      <w:color w:val="auto"/>
                      <w:spacing w:val="3"/>
                      <w:sz w:val="20"/>
                      <w:szCs w:val="20"/>
                    </w:rPr>
                    <w:t>животноводства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</w:tr>
            <w:tr w:rsidR="009332B3" w:rsidRPr="00000B40" w:rsidTr="006E5B13">
              <w:tc>
                <w:tcPr>
                  <w:tcW w:w="2591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pacing w:val="-2"/>
                      <w:sz w:val="20"/>
                      <w:szCs w:val="20"/>
                    </w:rPr>
                    <w:t xml:space="preserve">ОАО «Витебский </w:t>
                  </w:r>
                  <w:r w:rsidRPr="00000B40">
                    <w:rPr>
                      <w:color w:val="auto"/>
                      <w:spacing w:val="-2"/>
                      <w:sz w:val="20"/>
                      <w:szCs w:val="20"/>
                    </w:rPr>
                    <w:br/>
                  </w:r>
                  <w:r w:rsidRPr="00000B40">
                    <w:rPr>
                      <w:color w:val="auto"/>
                      <w:spacing w:val="-9"/>
                      <w:sz w:val="20"/>
                      <w:szCs w:val="20"/>
                    </w:rPr>
                    <w:t>хладокомбинат»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2236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210017, г.Витебск,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ул.Полярная ,8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7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Default="009332B3" w:rsidP="00577EC6">
                  <w:pPr>
                    <w:pStyle w:val="NormalWeb"/>
                    <w:spacing w:line="260" w:lineRule="atLeast"/>
                    <w:rPr>
                      <w:color w:val="auto"/>
                      <w:sz w:val="20"/>
                      <w:szCs w:val="20"/>
                    </w:rPr>
                  </w:pPr>
                  <w:hyperlink r:id="rId18" w:history="1">
                    <w:r w:rsidRPr="007E2F16">
                      <w:rPr>
                        <w:rStyle w:val="Hyperlink"/>
                        <w:sz w:val="20"/>
                        <w:szCs w:val="20"/>
                      </w:rPr>
                      <w:t>www.vitebsk-holod.by</w:t>
                    </w:r>
                  </w:hyperlink>
                </w:p>
                <w:p w:rsidR="009332B3" w:rsidRPr="00000B40" w:rsidRDefault="009332B3" w:rsidP="00577EC6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E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t>-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mail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t>: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</w:r>
                  <w:hyperlink r:id="rId19" w:history="1">
                    <w:r w:rsidRPr="00000B40">
                      <w:rPr>
                        <w:color w:val="auto"/>
                        <w:sz w:val="20"/>
                        <w:szCs w:val="20"/>
                        <w:lang w:val="en-US"/>
                      </w:rPr>
                      <w:pict/>
                    </w:r>
                  </w:hyperlink>
                  <w:hyperlink r:id="rId20" w:history="1">
                    <w:r w:rsidRPr="00000B40">
                      <w:rPr>
                        <w:rStyle w:val="Hyperlink"/>
                        <w:color w:val="auto"/>
                        <w:lang w:val="en-US"/>
                      </w:rPr>
                      <w:t>pingvin</w:t>
                    </w:r>
                    <w:r w:rsidRPr="00000B40">
                      <w:rPr>
                        <w:rStyle w:val="Hyperlink"/>
                        <w:color w:val="auto"/>
                      </w:rPr>
                      <w:t>.</w:t>
                    </w:r>
                    <w:r w:rsidRPr="00000B40">
                      <w:rPr>
                        <w:rStyle w:val="Hyperlink"/>
                        <w:color w:val="auto"/>
                        <w:lang w:val="en-US"/>
                      </w:rPr>
                      <w:t>torg</w:t>
                    </w:r>
                    <w:r w:rsidRPr="00000B40">
                      <w:rPr>
                        <w:rStyle w:val="Hyperlink"/>
                        <w:color w:val="auto"/>
                      </w:rPr>
                      <w:t>@</w:t>
                    </w:r>
                    <w:r w:rsidRPr="00000B40">
                      <w:rPr>
                        <w:rStyle w:val="Hyperlink"/>
                        <w:color w:val="auto"/>
                        <w:lang w:val="en-US"/>
                      </w:rPr>
                      <w:t>yandex</w:t>
                    </w:r>
                    <w:r w:rsidRPr="00000B40">
                      <w:rPr>
                        <w:rStyle w:val="Hyperlink"/>
                        <w:color w:val="auto"/>
                      </w:rPr>
                      <w:t>.</w:t>
                    </w:r>
                    <w:r w:rsidRPr="00000B40">
                      <w:rPr>
                        <w:rStyle w:val="Hyperlink"/>
                        <w:color w:val="auto"/>
                        <w:lang w:val="en-US"/>
                      </w:rPr>
                      <w:t>ru</w:t>
                    </w:r>
                  </w:hyperlink>
                  <w:r w:rsidRPr="00000B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pict/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 xml:space="preserve">Этот адрес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>e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-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>mail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 xml:space="preserve"> защищен от спам-ботов. Чтобы увидеть его, у Вас должен быть включен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>Java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-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>Script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 xml:space="preserve">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pict/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 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065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ind w:right="-168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(8 0212)23 10 63</w:t>
                  </w:r>
                  <w:r w:rsidRPr="00000B40">
                    <w:rPr>
                      <w:color w:val="auto"/>
                      <w:spacing w:val="9"/>
                      <w:sz w:val="20"/>
                      <w:szCs w:val="20"/>
                    </w:rPr>
                    <w:t xml:space="preserve"> (директор)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t>,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(8 0212)23 13 44</w:t>
                  </w:r>
                  <w:r w:rsidRPr="00000B40">
                    <w:rPr>
                      <w:color w:val="auto"/>
                      <w:spacing w:val="3"/>
                      <w:sz w:val="20"/>
                      <w:szCs w:val="20"/>
                    </w:rPr>
                    <w:t xml:space="preserve"> (заместитель директора)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t>,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тел./факс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(8 0212) 23 16 72</w:t>
                  </w:r>
                  <w:r w:rsidRPr="00000B40">
                    <w:rPr>
                      <w:color w:val="auto"/>
                      <w:spacing w:val="9"/>
                      <w:sz w:val="20"/>
                      <w:szCs w:val="20"/>
                    </w:rPr>
                    <w:t xml:space="preserve"> (приемная)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68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pacing w:val="-8"/>
                      <w:sz w:val="20"/>
                      <w:szCs w:val="20"/>
                    </w:rPr>
                    <w:t>все группы продовольственных</w:t>
                  </w:r>
                  <w:r w:rsidRPr="00000B40">
                    <w:rPr>
                      <w:color w:val="auto"/>
                      <w:spacing w:val="-8"/>
                      <w:sz w:val="20"/>
                      <w:szCs w:val="20"/>
                    </w:rPr>
                    <w:br/>
                  </w:r>
                  <w:r w:rsidRPr="00000B40">
                    <w:rPr>
                      <w:color w:val="auto"/>
                      <w:spacing w:val="-3"/>
                      <w:sz w:val="20"/>
                      <w:szCs w:val="20"/>
                    </w:rPr>
                    <w:t xml:space="preserve">товаров, за исключением </w:t>
                  </w:r>
                  <w:r w:rsidRPr="00000B40">
                    <w:rPr>
                      <w:color w:val="auto"/>
                      <w:spacing w:val="-8"/>
                      <w:sz w:val="20"/>
                      <w:szCs w:val="20"/>
                    </w:rPr>
                    <w:t xml:space="preserve">кондитерских изделий, </w:t>
                  </w:r>
                  <w:r w:rsidRPr="00000B40">
                    <w:rPr>
                      <w:color w:val="auto"/>
                      <w:spacing w:val="-5"/>
                      <w:sz w:val="20"/>
                      <w:szCs w:val="20"/>
                    </w:rPr>
                    <w:t xml:space="preserve">алкогольной и табачной </w:t>
                  </w:r>
                  <w:r w:rsidRPr="00000B40">
                    <w:rPr>
                      <w:color w:val="auto"/>
                      <w:spacing w:val="2"/>
                      <w:sz w:val="20"/>
                      <w:szCs w:val="20"/>
                    </w:rPr>
                    <w:t>продукции</w:t>
                  </w:r>
                  <w:r w:rsidRPr="00000B40">
                    <w:rPr>
                      <w:color w:val="auto"/>
                      <w:spacing w:val="2"/>
                      <w:sz w:val="20"/>
                      <w:szCs w:val="20"/>
                    </w:rPr>
                    <w:br/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t> 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</w:tr>
            <w:tr w:rsidR="009332B3" w:rsidRPr="00000B40" w:rsidTr="006E5B13">
              <w:tc>
                <w:tcPr>
                  <w:tcW w:w="2591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pacing w:val="3"/>
                      <w:sz w:val="20"/>
                      <w:szCs w:val="20"/>
                    </w:rPr>
                    <w:t xml:space="preserve">ОАО «Витебский </w:t>
                  </w:r>
                  <w:r w:rsidRPr="00000B40">
                    <w:rPr>
                      <w:color w:val="auto"/>
                      <w:spacing w:val="-13"/>
                      <w:sz w:val="20"/>
                      <w:szCs w:val="20"/>
                    </w:rPr>
                    <w:t>Хозторг»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2236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 xml:space="preserve">210033, 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 xml:space="preserve">г. Витебск, 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</w:r>
                  <w:r w:rsidRPr="00000B40">
                    <w:rPr>
                      <w:color w:val="auto"/>
                      <w:spacing w:val="-4"/>
                      <w:sz w:val="20"/>
                      <w:szCs w:val="20"/>
                    </w:rPr>
                    <w:t>ул. Лазо, 110</w:t>
                  </w:r>
                  <w:r w:rsidRPr="00000B40">
                    <w:rPr>
                      <w:color w:val="auto"/>
                      <w:spacing w:val="-4"/>
                      <w:sz w:val="20"/>
                      <w:szCs w:val="20"/>
                    </w:rPr>
                    <w:br/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t> 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7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Default="009332B3">
                  <w:pPr>
                    <w:pStyle w:val="NormalWeb"/>
                    <w:spacing w:line="260" w:lineRule="atLeast"/>
                    <w:rPr>
                      <w:color w:val="auto"/>
                      <w:sz w:val="20"/>
                      <w:szCs w:val="20"/>
                    </w:rPr>
                  </w:pPr>
                  <w:hyperlink r:id="rId21" w:history="1">
                    <w:r w:rsidRPr="007E2F16">
                      <w:rPr>
                        <w:rStyle w:val="Hyperlink"/>
                        <w:lang w:val="en-US"/>
                      </w:rPr>
                      <w:t>www</w:t>
                    </w:r>
                    <w:r w:rsidRPr="007E2F16">
                      <w:rPr>
                        <w:rStyle w:val="Hyperlink"/>
                      </w:rPr>
                      <w:t>.</w:t>
                    </w:r>
                    <w:r w:rsidRPr="007E2F16">
                      <w:rPr>
                        <w:rStyle w:val="Hyperlink"/>
                        <w:lang w:val="en-US"/>
                      </w:rPr>
                      <w:t>vithoztorg</w:t>
                    </w:r>
                    <w:r w:rsidRPr="007E2F16">
                      <w:rPr>
                        <w:rStyle w:val="Hyperlink"/>
                        <w:sz w:val="20"/>
                        <w:szCs w:val="20"/>
                      </w:rPr>
                      <w:t>.</w:t>
                    </w:r>
                    <w:r w:rsidRPr="007E2F16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by</w:t>
                    </w:r>
                  </w:hyperlink>
                </w:p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E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t>-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mail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t>: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pict/>
                  </w:r>
                  <w:hyperlink r:id="rId22" w:history="1">
                    <w:r w:rsidRPr="00000B40">
                      <w:rPr>
                        <w:rStyle w:val="Hyperlink"/>
                        <w:color w:val="auto"/>
                        <w:lang w:val="en-US"/>
                      </w:rPr>
                      <w:t>vithoztorg</w:t>
                    </w:r>
                    <w:r w:rsidRPr="00000B40">
                      <w:rPr>
                        <w:rStyle w:val="Hyperlink"/>
                        <w:color w:val="auto"/>
                      </w:rPr>
                      <w:t>@</w:t>
                    </w:r>
                    <w:r w:rsidRPr="00000B40">
                      <w:rPr>
                        <w:rStyle w:val="Hyperlink"/>
                        <w:color w:val="auto"/>
                        <w:lang w:val="en-US"/>
                      </w:rPr>
                      <w:t>mail</w:t>
                    </w:r>
                    <w:r w:rsidRPr="00000B40">
                      <w:rPr>
                        <w:rStyle w:val="Hyperlink"/>
                        <w:color w:val="auto"/>
                      </w:rPr>
                      <w:t>.</w:t>
                    </w:r>
                    <w:r w:rsidRPr="00000B40">
                      <w:rPr>
                        <w:rStyle w:val="Hyperlink"/>
                        <w:color w:val="auto"/>
                        <w:lang w:val="en-US"/>
                      </w:rPr>
                      <w:t>ru</w:t>
                    </w:r>
                  </w:hyperlink>
                  <w:r w:rsidRPr="00000B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pict/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 xml:space="preserve">Этот адрес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>e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-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>mail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 xml:space="preserve"> защищен от спам-ботов. Чтобы увидеть его, у Вас должен быть включен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>Java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-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>Script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 xml:space="preserve">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pict/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pict/>
                  </w:r>
                  <w:hyperlink r:id="rId23" w:history="1">
                    <w:r w:rsidRPr="00000B40">
                      <w:rPr>
                        <w:rStyle w:val="Hyperlink"/>
                        <w:color w:val="auto"/>
                        <w:lang w:val="en-US"/>
                      </w:rPr>
                      <w:t>vithoztorg</w:t>
                    </w:r>
                    <w:r w:rsidRPr="00000B40">
                      <w:rPr>
                        <w:rStyle w:val="Hyperlink"/>
                        <w:color w:val="auto"/>
                      </w:rPr>
                      <w:t>@</w:t>
                    </w:r>
                    <w:r w:rsidRPr="00000B40">
                      <w:rPr>
                        <w:rStyle w:val="Hyperlink"/>
                        <w:color w:val="auto"/>
                        <w:lang w:val="en-US"/>
                      </w:rPr>
                      <w:t>vitebsk</w:t>
                    </w:r>
                    <w:r w:rsidRPr="00000B40">
                      <w:rPr>
                        <w:rStyle w:val="Hyperlink"/>
                        <w:color w:val="auto"/>
                      </w:rPr>
                      <w:t>.</w:t>
                    </w:r>
                    <w:r w:rsidRPr="00000B40">
                      <w:rPr>
                        <w:rStyle w:val="Hyperlink"/>
                        <w:color w:val="auto"/>
                        <w:lang w:val="en-US"/>
                      </w:rPr>
                      <w:t>by</w:t>
                    </w:r>
                  </w:hyperlink>
                  <w:r w:rsidRPr="00000B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pict/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 xml:space="preserve">Этот адрес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>e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-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>mail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 xml:space="preserve"> защищен от спам-ботов. Чтобы увидеть его, у Вас должен быть включен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>Java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-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>Script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 xml:space="preserve">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pict/>
                  </w:r>
                </w:p>
              </w:tc>
              <w:tc>
                <w:tcPr>
                  <w:tcW w:w="3065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(8 0212)26 13 08</w:t>
                  </w:r>
                  <w:r w:rsidRPr="00000B40">
                    <w:rPr>
                      <w:color w:val="auto"/>
                      <w:spacing w:val="9"/>
                      <w:sz w:val="20"/>
                      <w:szCs w:val="20"/>
                    </w:rPr>
                    <w:t xml:space="preserve"> (директор)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t>,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(8 0212)26 13 07</w:t>
                  </w:r>
                  <w:r w:rsidRPr="00000B40">
                    <w:rPr>
                      <w:color w:val="auto"/>
                      <w:spacing w:val="8"/>
                      <w:sz w:val="20"/>
                      <w:szCs w:val="20"/>
                    </w:rPr>
                    <w:t xml:space="preserve"> (заместитель директора)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t>,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(8 0212)26 13 06</w:t>
                  </w:r>
                  <w:r w:rsidRPr="00000B40">
                    <w:rPr>
                      <w:color w:val="auto"/>
                      <w:spacing w:val="-2"/>
                      <w:sz w:val="20"/>
                      <w:szCs w:val="20"/>
                    </w:rPr>
                    <w:t xml:space="preserve"> (нач.</w:t>
                  </w:r>
                  <w:r w:rsidRPr="00000B40">
                    <w:rPr>
                      <w:color w:val="auto"/>
                      <w:spacing w:val="-2"/>
                      <w:sz w:val="20"/>
                      <w:szCs w:val="20"/>
                    </w:rPr>
                    <w:br/>
                  </w:r>
                  <w:r w:rsidRPr="00000B40">
                    <w:rPr>
                      <w:color w:val="auto"/>
                      <w:spacing w:val="-4"/>
                      <w:sz w:val="20"/>
                      <w:szCs w:val="20"/>
                    </w:rPr>
                    <w:t>коммерческого отдела),</w:t>
                  </w:r>
                  <w:r w:rsidRPr="00000B40">
                    <w:rPr>
                      <w:color w:val="auto"/>
                      <w:spacing w:val="-4"/>
                      <w:sz w:val="20"/>
                      <w:szCs w:val="20"/>
                    </w:rPr>
                    <w:br/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t>тел./факс (8 0212) 261305</w:t>
                  </w:r>
                  <w:r w:rsidRPr="00000B40">
                    <w:rPr>
                      <w:color w:val="auto"/>
                      <w:spacing w:val="-4"/>
                      <w:sz w:val="20"/>
                      <w:szCs w:val="20"/>
                    </w:rPr>
                    <w:t xml:space="preserve"> (приемная)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68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 w:rsidP="006E5B1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pacing w:val="-3"/>
                      <w:sz w:val="20"/>
                      <w:szCs w:val="20"/>
                    </w:rPr>
                    <w:t>товары хозяйствен</w:t>
                  </w:r>
                  <w:r w:rsidRPr="00000B40">
                    <w:rPr>
                      <w:color w:val="auto"/>
                      <w:spacing w:val="-4"/>
                      <w:sz w:val="20"/>
                      <w:szCs w:val="20"/>
                    </w:rPr>
                    <w:t xml:space="preserve">ного назначения, посуда,  </w:t>
                  </w:r>
                  <w:r w:rsidRPr="00000B40">
                    <w:rPr>
                      <w:color w:val="auto"/>
                      <w:spacing w:val="-8"/>
                      <w:sz w:val="20"/>
                      <w:szCs w:val="20"/>
                    </w:rPr>
                    <w:t xml:space="preserve">электротовары, </w:t>
                  </w:r>
                  <w:r w:rsidRPr="00000B40">
                    <w:rPr>
                      <w:color w:val="auto"/>
                      <w:spacing w:val="1"/>
                      <w:sz w:val="20"/>
                      <w:szCs w:val="20"/>
                    </w:rPr>
                    <w:t>лакокрасочные товары,</w:t>
                  </w:r>
                  <w:r w:rsidRPr="00000B40">
                    <w:rPr>
                      <w:color w:val="auto"/>
                      <w:spacing w:val="-9"/>
                      <w:sz w:val="20"/>
                      <w:szCs w:val="20"/>
                    </w:rPr>
                    <w:t xml:space="preserve"> товары бытовой химии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</w:tr>
            <w:tr w:rsidR="009332B3" w:rsidRPr="00000B40" w:rsidTr="006E5B13">
              <w:tc>
                <w:tcPr>
                  <w:tcW w:w="15230" w:type="dxa"/>
                  <w:gridSpan w:val="8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ind w:left="612"/>
                    <w:rPr>
                      <w:color w:val="auto"/>
                    </w:rPr>
                  </w:pPr>
                  <w:r w:rsidRPr="00000B40">
                    <w:rPr>
                      <w:b/>
                      <w:bCs/>
                      <w:color w:val="auto"/>
                      <w:sz w:val="20"/>
                      <w:szCs w:val="20"/>
                    </w:rPr>
                    <w:t>ГОМЕЛЬСКАЯ  ОБЛАСТЬ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</w:tr>
            <w:tr w:rsidR="009332B3" w:rsidRPr="00000B40" w:rsidTr="006E5B13">
              <w:trPr>
                <w:trHeight w:val="800"/>
              </w:trPr>
              <w:tc>
                <w:tcPr>
                  <w:tcW w:w="2591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ГКОРУП «Облторгсоюз»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2236" w:type="dxa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 xml:space="preserve">246010, 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г. Гомель,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ул. Могилевская, 1а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8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9332B3" w:rsidRDefault="009332B3">
                  <w:pPr>
                    <w:pStyle w:val="NormalWeb"/>
                    <w:spacing w:line="260" w:lineRule="atLeast"/>
                    <w:rPr>
                      <w:color w:val="auto"/>
                      <w:sz w:val="20"/>
                      <w:szCs w:val="20"/>
                      <w:lang w:val="en-US"/>
                    </w:rPr>
                  </w:pPr>
                  <w:hyperlink r:id="rId24" w:history="1">
                    <w:r w:rsidRPr="00000B40">
                      <w:rPr>
                        <w:rStyle w:val="Hyperlink"/>
                        <w:color w:val="auto"/>
                        <w:lang w:val="en-US"/>
                      </w:rPr>
                      <w:t>www</w:t>
                    </w:r>
                    <w:r w:rsidRPr="00000B40">
                      <w:rPr>
                        <w:rStyle w:val="Hyperlink"/>
                        <w:color w:val="auto"/>
                      </w:rPr>
                      <w:t>.</w:t>
                    </w:r>
                    <w:r w:rsidRPr="00000B40">
                      <w:rPr>
                        <w:rStyle w:val="Hyperlink"/>
                        <w:color w:val="auto"/>
                        <w:lang w:val="en-US"/>
                      </w:rPr>
                      <w:t>obltorg</w:t>
                    </w:r>
                    <w:r w:rsidRPr="00000B40">
                      <w:rPr>
                        <w:rStyle w:val="Hyperlink"/>
                        <w:color w:val="auto"/>
                      </w:rPr>
                      <w:t>.</w:t>
                    </w:r>
                    <w:r w:rsidRPr="00000B40">
                      <w:rPr>
                        <w:rStyle w:val="Hyperlink"/>
                        <w:color w:val="auto"/>
                        <w:lang w:val="en-US"/>
                      </w:rPr>
                      <w:t>by</w:t>
                    </w:r>
                    <w:r w:rsidRPr="00000B40">
                      <w:rPr>
                        <w:b/>
                        <w:bCs/>
                        <w:color w:val="auto"/>
                        <w:sz w:val="22"/>
                        <w:szCs w:val="22"/>
                      </w:rPr>
                      <w:br/>
                    </w:r>
                  </w:hyperlink>
                </w:p>
                <w:p w:rsidR="009332B3" w:rsidRPr="00213FB1" w:rsidRDefault="009332B3">
                  <w:pPr>
                    <w:pStyle w:val="NormalWeb"/>
                    <w:spacing w:line="260" w:lineRule="atLeast"/>
                    <w:rPr>
                      <w:color w:val="auto"/>
                      <w:lang w:val="en-US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E</w:t>
                  </w:r>
                  <w:r w:rsidRPr="00213FB1">
                    <w:rPr>
                      <w:color w:val="auto"/>
                      <w:sz w:val="20"/>
                      <w:szCs w:val="20"/>
                      <w:lang w:val="en-US"/>
                    </w:rPr>
                    <w:t>-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mail</w:t>
                  </w:r>
                  <w:r w:rsidRPr="00213FB1"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: 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obltorg</w:t>
                  </w:r>
                  <w:r w:rsidRPr="00213FB1">
                    <w:rPr>
                      <w:color w:val="auto"/>
                      <w:sz w:val="20"/>
                      <w:szCs w:val="20"/>
                      <w:lang w:val="en-US"/>
                    </w:rPr>
                    <w:t>@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obltorg</w:t>
                  </w:r>
                  <w:r w:rsidRPr="00213FB1">
                    <w:rPr>
                      <w:color w:val="auto"/>
                      <w:sz w:val="20"/>
                      <w:szCs w:val="20"/>
                      <w:lang w:val="en-US"/>
                    </w:rPr>
                    <w:t>.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by</w:t>
                  </w:r>
                  <w:r w:rsidRPr="00213FB1">
                    <w:rPr>
                      <w:color w:val="auto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051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тел./факс (8 0232)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50 35 56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68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4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 xml:space="preserve">отечественные товары: 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все группы товаров, за исключением продуктов растениеводства и животноводства,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 xml:space="preserve">импортируемые товары: обувь, одежда, трикотаж, сантехника, кровельные материалы, водонагреватели, пластмассовые изделия, хозяйственные товары, посуда, канцелярские товары, рыба, рыбные консервы, фрукты, бакалейная группа товаров. </w:t>
                  </w:r>
                </w:p>
              </w:tc>
            </w:tr>
            <w:tr w:rsidR="009332B3" w:rsidRPr="00000B40" w:rsidTr="006E5B13">
              <w:trPr>
                <w:trHeight w:val="352"/>
              </w:trPr>
              <w:tc>
                <w:tcPr>
                  <w:tcW w:w="2591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ОАО «Облоптторг»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2236" w:type="dxa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246010,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г. Гомель,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 xml:space="preserve">ул. Могилевская, 1а </w:t>
                  </w:r>
                </w:p>
              </w:tc>
              <w:tc>
                <w:tcPr>
                  <w:tcW w:w="368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9332B3" w:rsidRDefault="009332B3">
                  <w:pPr>
                    <w:pStyle w:val="NormalWeb"/>
                    <w:spacing w:line="260" w:lineRule="atLeast"/>
                    <w:rPr>
                      <w:color w:val="auto"/>
                      <w:sz w:val="20"/>
                      <w:szCs w:val="20"/>
                      <w:u w:val="single"/>
                    </w:rPr>
                  </w:pPr>
                  <w:hyperlink r:id="rId25" w:history="1">
                    <w:r w:rsidRPr="00000B40">
                      <w:rPr>
                        <w:rStyle w:val="Hyperlink"/>
                        <w:color w:val="auto"/>
                        <w:lang w:val="en-US"/>
                      </w:rPr>
                      <w:t>www</w:t>
                    </w:r>
                    <w:r w:rsidRPr="00000B40">
                      <w:rPr>
                        <w:rStyle w:val="Hyperlink"/>
                        <w:color w:val="auto"/>
                      </w:rPr>
                      <w:t>.</w:t>
                    </w:r>
                    <w:r w:rsidRPr="00000B40">
                      <w:rPr>
                        <w:rStyle w:val="Hyperlink"/>
                        <w:color w:val="auto"/>
                        <w:lang w:val="en-US"/>
                      </w:rPr>
                      <w:t>oblopttorg</w:t>
                    </w:r>
                    <w:r w:rsidRPr="00000B40">
                      <w:rPr>
                        <w:rStyle w:val="Hyperlink"/>
                        <w:color w:val="auto"/>
                      </w:rPr>
                      <w:t>.</w:t>
                    </w:r>
                    <w:r w:rsidRPr="00000B40">
                      <w:rPr>
                        <w:rStyle w:val="Hyperlink"/>
                        <w:color w:val="auto"/>
                        <w:lang w:val="en-US"/>
                      </w:rPr>
                      <w:t>by</w:t>
                    </w:r>
                    <w:r w:rsidRPr="00000B40">
                      <w:rPr>
                        <w:b/>
                        <w:bCs/>
                        <w:color w:val="auto"/>
                        <w:sz w:val="22"/>
                        <w:szCs w:val="22"/>
                      </w:rPr>
                      <w:br/>
                    </w:r>
                  </w:hyperlink>
                </w:p>
                <w:p w:rsidR="009332B3" w:rsidRPr="00356FC2" w:rsidRDefault="009332B3">
                  <w:pPr>
                    <w:pStyle w:val="NormalWeb"/>
                    <w:spacing w:line="260" w:lineRule="atLeast"/>
                    <w:rPr>
                      <w:color w:val="auto"/>
                      <w:lang w:val="en-US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E</w:t>
                  </w:r>
                  <w:r w:rsidRPr="00356FC2">
                    <w:rPr>
                      <w:color w:val="auto"/>
                      <w:sz w:val="20"/>
                      <w:szCs w:val="20"/>
                      <w:lang w:val="en-US"/>
                    </w:rPr>
                    <w:t>-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mail</w:t>
                  </w:r>
                  <w:r w:rsidRPr="00356FC2"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: 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oblopttorg</w:t>
                  </w:r>
                  <w:r w:rsidRPr="00356FC2">
                    <w:rPr>
                      <w:color w:val="auto"/>
                      <w:sz w:val="20"/>
                      <w:szCs w:val="20"/>
                      <w:lang w:val="en-US"/>
                    </w:rPr>
                    <w:t>@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oblopttorg</w:t>
                  </w:r>
                  <w:r w:rsidRPr="00356FC2">
                    <w:rPr>
                      <w:color w:val="auto"/>
                      <w:sz w:val="20"/>
                      <w:szCs w:val="20"/>
                      <w:lang w:val="en-US"/>
                    </w:rPr>
                    <w:t>.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by</w:t>
                  </w:r>
                  <w:r w:rsidRPr="00356FC2">
                    <w:rPr>
                      <w:color w:val="auto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051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8 (044) 732 06 78 (заместитель директора)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(8 0232) 50 82 66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(8 0232) 63 28 61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 xml:space="preserve">(8 0232) 54 78 81    </w:t>
                  </w:r>
                </w:p>
              </w:tc>
              <w:tc>
                <w:tcPr>
                  <w:tcW w:w="3668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4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br w:type="page"/>
                    <w:t>отечественные товары: хозяйственные товары, канцелярские товары, мебель, электротовары, бытовая химия и парфюмерия, спецодежда, галантерейные товары, продукты питания,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импортируемые товары: товары хозяйственного назначения, канцелярские товары.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</w:tr>
            <w:tr w:rsidR="009332B3" w:rsidRPr="00000B40" w:rsidTr="006E5B13">
              <w:trPr>
                <w:trHeight w:val="1120"/>
              </w:trPr>
              <w:tc>
                <w:tcPr>
                  <w:tcW w:w="2591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ОАО «Диалог-Гомель»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2236" w:type="dxa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 xml:space="preserve">246007, 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г. Гомель,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ул. Шилова,12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8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9332B3" w:rsidRDefault="009332B3">
                  <w:pPr>
                    <w:pStyle w:val="NormalWeb"/>
                    <w:spacing w:line="260" w:lineRule="atLeast"/>
                    <w:rPr>
                      <w:b/>
                      <w:bCs/>
                      <w:color w:val="auto"/>
                      <w:sz w:val="20"/>
                      <w:szCs w:val="20"/>
                    </w:rPr>
                  </w:pPr>
                  <w:hyperlink r:id="rId26" w:history="1">
                    <w:r w:rsidRPr="006A2C3C">
                      <w:rPr>
                        <w:rStyle w:val="Hyperlink"/>
                      </w:rPr>
                      <w:t>www.dialog</w:t>
                    </w:r>
                    <w:r w:rsidRPr="006A2C3C">
                      <w:rPr>
                        <w:rStyle w:val="Hyperlink"/>
                        <w:sz w:val="20"/>
                        <w:szCs w:val="20"/>
                      </w:rPr>
                      <w:t>-gomel.by</w:t>
                    </w:r>
                  </w:hyperlink>
                </w:p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 xml:space="preserve">E-mail: 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pict/>
                  </w:r>
                  <w:hyperlink r:id="rId27" w:history="1">
                    <w:r w:rsidRPr="00000B40">
                      <w:rPr>
                        <w:rStyle w:val="Hyperlink"/>
                        <w:color w:val="auto"/>
                      </w:rPr>
                      <w:t>dialog-gomel@tut.by</w:t>
                    </w:r>
                  </w:hyperlink>
                  <w:r w:rsidRPr="00000B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pict/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 xml:space="preserve">Этот адрес e-mail защищен от спам-ботов. Чтобы увидеть его, у Вас должен быть включен Java-Script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pict/>
                  </w:r>
                </w:p>
              </w:tc>
              <w:tc>
                <w:tcPr>
                  <w:tcW w:w="3051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 xml:space="preserve">(8 0232) 57 22 59 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(нач. отдела оптовых продаж)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факс (8 0232) 57 74 62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тел./факс 60 31 43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 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68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 w:rsidP="006E5B13">
                  <w:pPr>
                    <w:pStyle w:val="NormalWeb"/>
                    <w:spacing w:line="260" w:lineRule="atLeast"/>
                    <w:ind w:right="-52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Отечественные товары: трикотажные, чулочно-носочные изделия, парфюмерно-косметические, канцелярские товары, синтетические моющими средства, товары бытовой химии, электротовары, игрушки, постельные принадлежности, сувениры, посуда,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 xml:space="preserve">импортируемые товары: светодиодные 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LED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t xml:space="preserve"> лампы, чулочно-носочные изделия, постельные принадлежности, посуда и изделия хозяйственного назначения из полимерных материалов. </w:t>
                  </w:r>
                </w:p>
              </w:tc>
            </w:tr>
            <w:tr w:rsidR="009332B3" w:rsidRPr="00000B40" w:rsidTr="006E5B13">
              <w:trPr>
                <w:trHeight w:val="1120"/>
              </w:trPr>
              <w:tc>
                <w:tcPr>
                  <w:tcW w:w="2591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332B3" w:rsidRPr="00356FC2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356FC2">
                    <w:rPr>
                      <w:color w:val="auto"/>
                      <w:sz w:val="20"/>
                      <w:szCs w:val="20"/>
                    </w:rPr>
                    <w:t>ОАО «Хозяйственные товары»</w:t>
                  </w:r>
                  <w:r w:rsidRPr="00356FC2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2236" w:type="dxa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 xml:space="preserve">246010, 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г. Гомель,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ул. Могилевская, 1а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8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9332B3" w:rsidRDefault="009332B3">
                  <w:pPr>
                    <w:pStyle w:val="NormalWeb"/>
                    <w:spacing w:line="260" w:lineRule="atLeast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hyperlink r:id="rId28" w:history="1">
                    <w:r w:rsidRPr="006A2C3C">
                      <w:rPr>
                        <w:rStyle w:val="Hyperlink"/>
                        <w:lang w:val="en-US"/>
                      </w:rPr>
                      <w:t>www</w:t>
                    </w:r>
                    <w:r w:rsidRPr="006A2C3C">
                      <w:rPr>
                        <w:rStyle w:val="Hyperlink"/>
                      </w:rPr>
                      <w:t>.</w:t>
                    </w:r>
                    <w:r w:rsidRPr="006A2C3C">
                      <w:rPr>
                        <w:rStyle w:val="Hyperlink"/>
                        <w:lang w:val="en-US"/>
                      </w:rPr>
                      <w:t>hoztovary</w:t>
                    </w:r>
                    <w:r w:rsidRPr="006A2C3C">
                      <w:rPr>
                        <w:rStyle w:val="Hyperlink"/>
                        <w:sz w:val="20"/>
                        <w:szCs w:val="20"/>
                      </w:rPr>
                      <w:t>.</w:t>
                    </w:r>
                    <w:r w:rsidRPr="006A2C3C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by</w:t>
                    </w:r>
                  </w:hyperlink>
                </w:p>
                <w:p w:rsidR="009332B3" w:rsidRDefault="009332B3">
                  <w:pPr>
                    <w:pStyle w:val="NormalWeb"/>
                    <w:spacing w:line="260" w:lineRule="atLeast"/>
                    <w:rPr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31375E">
                    <w:rPr>
                      <w:b/>
                      <w:bCs/>
                      <w:color w:val="auto"/>
                      <w:sz w:val="20"/>
                      <w:szCs w:val="20"/>
                    </w:rPr>
                    <w:br/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 E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t>-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mail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t xml:space="preserve">: 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pict/>
                  </w:r>
                  <w:hyperlink r:id="rId29" w:history="1">
                    <w:r w:rsidRPr="00000B40">
                      <w:rPr>
                        <w:rStyle w:val="Hyperlink"/>
                        <w:color w:val="auto"/>
                        <w:lang w:val="en-US"/>
                      </w:rPr>
                      <w:t>info</w:t>
                    </w:r>
                    <w:r w:rsidRPr="00000B40">
                      <w:rPr>
                        <w:rStyle w:val="Hyperlink"/>
                        <w:color w:val="auto"/>
                      </w:rPr>
                      <w:t>@</w:t>
                    </w:r>
                    <w:r w:rsidRPr="00000B40">
                      <w:rPr>
                        <w:rStyle w:val="Hyperlink"/>
                        <w:color w:val="auto"/>
                        <w:lang w:val="en-US"/>
                      </w:rPr>
                      <w:t>hoztovary</w:t>
                    </w:r>
                    <w:r w:rsidRPr="00000B40">
                      <w:rPr>
                        <w:rStyle w:val="Hyperlink"/>
                        <w:color w:val="auto"/>
                      </w:rPr>
                      <w:t>.</w:t>
                    </w:r>
                    <w:r w:rsidRPr="00000B40">
                      <w:rPr>
                        <w:rStyle w:val="Hyperlink"/>
                        <w:color w:val="auto"/>
                        <w:lang w:val="en-US"/>
                      </w:rPr>
                      <w:t>by</w:t>
                    </w:r>
                  </w:hyperlink>
                  <w:r w:rsidRPr="00000B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pict/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 xml:space="preserve">Этот адрес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>e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-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>mail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 xml:space="preserve"> защищен от спам-ботов. Чтобы увидеть его, у Вас должен быть включен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>Java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-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>Script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 xml:space="preserve">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pict/>
                  </w:r>
                </w:p>
              </w:tc>
              <w:tc>
                <w:tcPr>
                  <w:tcW w:w="3051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ind w:right="-52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 xml:space="preserve">8(029) 177 39 87 </w:t>
                  </w:r>
                  <w:hyperlink r:id="rId30" w:history="1">
                    <w:r w:rsidRPr="00000B40">
                      <w:rPr>
                        <w:color w:val="auto"/>
                        <w:sz w:val="20"/>
                        <w:szCs w:val="20"/>
                      </w:rPr>
                      <w:pict/>
                    </w:r>
                  </w:hyperlink>
                  <w:hyperlink r:id="rId31" w:history="1">
                    <w:r w:rsidRPr="00000B40">
                      <w:rPr>
                        <w:rStyle w:val="Hyperlink"/>
                        <w:color w:val="auto"/>
                      </w:rPr>
                      <w:t>nabezhda@hoztovary.by</w:t>
                    </w:r>
                  </w:hyperlink>
                  <w:r w:rsidRPr="00000B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pict/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 xml:space="preserve">Этот адрес e-mail защищен от спам-ботов. Чтобы увидеть его, у Вас должен быть включен Java-Script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pict/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8(029) 120 28 39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</w:r>
                  <w:hyperlink r:id="rId32" w:history="1">
                    <w:r w:rsidRPr="00000B40">
                      <w:rPr>
                        <w:color w:val="auto"/>
                        <w:sz w:val="20"/>
                        <w:szCs w:val="20"/>
                      </w:rPr>
                      <w:pict/>
                    </w:r>
                  </w:hyperlink>
                  <w:hyperlink r:id="rId33" w:history="1">
                    <w:r w:rsidRPr="00000B40">
                      <w:rPr>
                        <w:rStyle w:val="Hyperlink"/>
                        <w:color w:val="auto"/>
                      </w:rPr>
                      <w:t>natali@hoztovary.by</w:t>
                    </w:r>
                  </w:hyperlink>
                  <w:r w:rsidRPr="00000B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pict/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 xml:space="preserve">Этот адрес e-mail защищен от спам-ботов. Чтобы увидеть его, у Вас должен быть включен Java-Script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pict/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(8 0232)50 25 54; 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(8 0232)73 11 13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68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отечественные товары: товары хозяйственного назначения, посуда, электротовары, лакокрасочные товары, товары бытовой химии,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импортируемые товары: посуда стальная эмалированная, посуда из алюминия, посуда из нержавеющей стали, посуда фарфоровая, посуда чугунная, изделия из стекла, изделия из пластмассы, хозяйственные товары.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</w:tr>
            <w:tr w:rsidR="009332B3" w:rsidRPr="00000B40" w:rsidTr="006E5B13">
              <w:trPr>
                <w:trHeight w:val="1120"/>
              </w:trPr>
              <w:tc>
                <w:tcPr>
                  <w:tcW w:w="2591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ОАО «Табаквинторг»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2236" w:type="dxa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г, Гомель,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ул. Могилевская, 1а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8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9332B3" w:rsidRPr="00C77D6C" w:rsidRDefault="009332B3">
                  <w:pPr>
                    <w:pStyle w:val="NormalWeb"/>
                    <w:spacing w:line="260" w:lineRule="atLeast"/>
                    <w:rPr>
                      <w:color w:val="auto"/>
                      <w:sz w:val="20"/>
                      <w:szCs w:val="20"/>
                    </w:rPr>
                  </w:pPr>
                  <w:hyperlink r:id="rId34" w:history="1">
                    <w:r w:rsidRPr="006A2C3C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http</w:t>
                    </w:r>
                    <w:r w:rsidRPr="006A2C3C">
                      <w:rPr>
                        <w:rStyle w:val="Hyperlink"/>
                        <w:sz w:val="20"/>
                        <w:szCs w:val="20"/>
                      </w:rPr>
                      <w:t>://</w:t>
                    </w:r>
                    <w:r w:rsidRPr="006A2C3C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www</w:t>
                    </w:r>
                    <w:r w:rsidRPr="006A2C3C">
                      <w:rPr>
                        <w:rStyle w:val="Hyperlink"/>
                        <w:sz w:val="20"/>
                        <w:szCs w:val="20"/>
                      </w:rPr>
                      <w:t>.</w:t>
                    </w:r>
                    <w:r w:rsidRPr="006A2C3C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spr</w:t>
                    </w:r>
                    <w:r w:rsidRPr="006A2C3C">
                      <w:rPr>
                        <w:rStyle w:val="Hyperlink"/>
                        <w:sz w:val="20"/>
                        <w:szCs w:val="20"/>
                      </w:rPr>
                      <w:t>.</w:t>
                    </w:r>
                    <w:r w:rsidRPr="006A2C3C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by</w:t>
                    </w:r>
                    <w:r w:rsidRPr="006A2C3C">
                      <w:rPr>
                        <w:rStyle w:val="Hyperlink"/>
                        <w:sz w:val="20"/>
                        <w:szCs w:val="20"/>
                      </w:rPr>
                      <w:t>/</w:t>
                    </w:r>
                    <w:r w:rsidRPr="006A2C3C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gomel</w:t>
                    </w:r>
                    <w:r w:rsidRPr="006A2C3C">
                      <w:rPr>
                        <w:rStyle w:val="Hyperlink"/>
                        <w:sz w:val="20"/>
                        <w:szCs w:val="20"/>
                      </w:rPr>
                      <w:t>-</w:t>
                    </w:r>
                    <w:r w:rsidRPr="006A2C3C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i</w:t>
                    </w:r>
                    <w:r w:rsidRPr="006A2C3C">
                      <w:rPr>
                        <w:rStyle w:val="Hyperlink"/>
                        <w:sz w:val="20"/>
                        <w:szCs w:val="20"/>
                      </w:rPr>
                      <w:t>-</w:t>
                    </w:r>
                    <w:r w:rsidRPr="006A2C3C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gomelskiy</w:t>
                    </w:r>
                    <w:r w:rsidRPr="006A2C3C">
                      <w:rPr>
                        <w:rStyle w:val="Hyperlink"/>
                        <w:sz w:val="20"/>
                        <w:szCs w:val="20"/>
                      </w:rPr>
                      <w:t>-</w:t>
                    </w:r>
                    <w:r w:rsidRPr="006A2C3C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rayon</w:t>
                    </w:r>
                    <w:r w:rsidRPr="006A2C3C">
                      <w:rPr>
                        <w:rStyle w:val="Hyperlink"/>
                        <w:sz w:val="20"/>
                        <w:szCs w:val="20"/>
                      </w:rPr>
                      <w:t>/</w:t>
                    </w:r>
                    <w:r w:rsidRPr="006A2C3C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tabakvintorg</w:t>
                    </w:r>
                    <w:r w:rsidRPr="006A2C3C">
                      <w:rPr>
                        <w:rStyle w:val="Hyperlink"/>
                        <w:sz w:val="20"/>
                        <w:szCs w:val="20"/>
                      </w:rPr>
                      <w:t>.</w:t>
                    </w:r>
                    <w:r w:rsidRPr="006A2C3C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html</w:t>
                    </w:r>
                  </w:hyperlink>
                </w:p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  <w:lang w:val="en-US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E-mail: 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pict/>
                  </w:r>
                  <w:hyperlink r:id="rId35" w:history="1">
                    <w:r w:rsidRPr="00000B40">
                      <w:rPr>
                        <w:rStyle w:val="Hyperlink"/>
                        <w:color w:val="auto"/>
                        <w:lang w:val="en-US"/>
                      </w:rPr>
                      <w:t>Opt@tabakvintorg.com</w:t>
                    </w:r>
                  </w:hyperlink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pict/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 xml:space="preserve">Этот адрес e-mail защищен от спам-ботов. Чтобы увидеть его, у Вас должен быть включен Java-Script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pict/>
                  </w:r>
                </w:p>
              </w:tc>
              <w:tc>
                <w:tcPr>
                  <w:tcW w:w="3051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(8 0232) 54 87 66 (ведущий товаровед)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8 (044) 718 71 69 (товаровед)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68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4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отечественные товары: табачные изделия, кондитерские изделия, бакалейные товары, алкогольная продукция,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 xml:space="preserve">импортируемые товары: алкогольная продукция, рыбные консервы, овощные консервы, фрукты. </w:t>
                  </w:r>
                </w:p>
              </w:tc>
            </w:tr>
            <w:tr w:rsidR="009332B3" w:rsidRPr="00000B40" w:rsidTr="006E5B13">
              <w:trPr>
                <w:trHeight w:val="1120"/>
              </w:trPr>
              <w:tc>
                <w:tcPr>
                  <w:tcW w:w="2591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jc w:val="both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ОАО «Сахарторг»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2236" w:type="dxa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jc w:val="both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246010, г. Гомель,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ул. Могилевская, 2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8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9332B3" w:rsidRDefault="009332B3">
                  <w:pPr>
                    <w:pStyle w:val="NormalWeb"/>
                    <w:spacing w:line="260" w:lineRule="atLeast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hyperlink r:id="rId36" w:history="1">
                    <w:r w:rsidRPr="006A2C3C">
                      <w:rPr>
                        <w:rStyle w:val="Hyperlink"/>
                        <w:lang w:val="en-US"/>
                      </w:rPr>
                      <w:t>www</w:t>
                    </w:r>
                    <w:r w:rsidRPr="006A2C3C">
                      <w:rPr>
                        <w:rStyle w:val="Hyperlink"/>
                      </w:rPr>
                      <w:t>.</w:t>
                    </w:r>
                    <w:r w:rsidRPr="006A2C3C">
                      <w:rPr>
                        <w:rStyle w:val="Hyperlink"/>
                        <w:lang w:val="en-US"/>
                      </w:rPr>
                      <w:t>sahartorg</w:t>
                    </w:r>
                    <w:r w:rsidRPr="006A2C3C">
                      <w:rPr>
                        <w:rStyle w:val="Hyperlink"/>
                        <w:sz w:val="20"/>
                        <w:szCs w:val="20"/>
                      </w:rPr>
                      <w:t>.</w:t>
                    </w:r>
                    <w:r w:rsidRPr="006A2C3C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by</w:t>
                    </w:r>
                  </w:hyperlink>
                </w:p>
                <w:p w:rsidR="009332B3" w:rsidRPr="00000B40" w:rsidRDefault="009332B3">
                  <w:pPr>
                    <w:pStyle w:val="NormalWeb"/>
                    <w:spacing w:line="260" w:lineRule="atLeast"/>
                    <w:jc w:val="both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E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t>-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mail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t xml:space="preserve">: 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pict/>
                  </w:r>
                  <w:hyperlink r:id="rId37" w:history="1">
                    <w:r w:rsidRPr="00000B40">
                      <w:rPr>
                        <w:rStyle w:val="Hyperlink"/>
                        <w:color w:val="auto"/>
                        <w:lang w:val="en-US"/>
                      </w:rPr>
                      <w:t>sahartorg</w:t>
                    </w:r>
                    <w:r w:rsidRPr="00000B40">
                      <w:rPr>
                        <w:rStyle w:val="Hyperlink"/>
                        <w:color w:val="auto"/>
                      </w:rPr>
                      <w:t>@</w:t>
                    </w:r>
                    <w:r w:rsidRPr="00000B40">
                      <w:rPr>
                        <w:rStyle w:val="Hyperlink"/>
                        <w:color w:val="auto"/>
                        <w:lang w:val="en-US"/>
                      </w:rPr>
                      <w:t>sahartorg</w:t>
                    </w:r>
                    <w:r w:rsidRPr="00000B40">
                      <w:rPr>
                        <w:rStyle w:val="Hyperlink"/>
                        <w:color w:val="auto"/>
                      </w:rPr>
                      <w:t>.</w:t>
                    </w:r>
                    <w:r w:rsidRPr="00000B40">
                      <w:rPr>
                        <w:rStyle w:val="Hyperlink"/>
                        <w:color w:val="auto"/>
                        <w:lang w:val="en-US"/>
                      </w:rPr>
                      <w:t>com</w:t>
                    </w:r>
                  </w:hyperlink>
                  <w:r w:rsidRPr="00000B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pict/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 xml:space="preserve">Этот адрес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>e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-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>mail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 xml:space="preserve"> защищен от спам-ботов. Чтобы увидеть его, у Вас должен быть включен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>Java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-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>Script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 xml:space="preserve">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pict/>
                  </w:r>
                </w:p>
              </w:tc>
              <w:tc>
                <w:tcPr>
                  <w:tcW w:w="3051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ind w:right="-52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(8 0232) 50 48 40 (зам. директора по оптовой торговле)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(8 0232) 54 44 84 (зам. директора-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нач. коммерческого отдела)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68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4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отечественные товары: сахар, кондитерские изделия, бакалейные товары, вино-водочные изделия, плодоовощные консервы, мясные консервы для детского питания,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импортируемые товары: фрукты, рыба.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</w:tr>
            <w:tr w:rsidR="009332B3" w:rsidRPr="00000B40" w:rsidTr="006E5B13">
              <w:trPr>
                <w:trHeight w:val="356"/>
              </w:trPr>
              <w:tc>
                <w:tcPr>
                  <w:tcW w:w="15230" w:type="dxa"/>
                  <w:gridSpan w:val="8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ind w:left="612"/>
                    <w:rPr>
                      <w:color w:val="auto"/>
                    </w:rPr>
                  </w:pPr>
                  <w:r w:rsidRPr="00000B40">
                    <w:rPr>
                      <w:b/>
                      <w:bCs/>
                      <w:color w:val="auto"/>
                      <w:sz w:val="20"/>
                      <w:szCs w:val="20"/>
                    </w:rPr>
                    <w:t>ГРОДНЕНСКАЯ  ОБЛАСТЬ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</w:tr>
            <w:tr w:rsidR="009332B3" w:rsidRPr="00000B40" w:rsidTr="006E5B13">
              <w:tc>
                <w:tcPr>
                  <w:tcW w:w="2591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332B3" w:rsidRPr="00277321" w:rsidRDefault="009332B3">
                  <w:pPr>
                    <w:pStyle w:val="NormalWeb"/>
                    <w:spacing w:line="260" w:lineRule="atLeast"/>
                    <w:jc w:val="both"/>
                    <w:rPr>
                      <w:color w:val="auto"/>
                    </w:rPr>
                  </w:pPr>
                  <w:r w:rsidRPr="00277321">
                    <w:rPr>
                      <w:color w:val="auto"/>
                      <w:sz w:val="20"/>
                      <w:szCs w:val="20"/>
                    </w:rPr>
                    <w:t>ГТОУП «Бакалея»</w:t>
                  </w:r>
                  <w:r w:rsidRPr="00277321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2236" w:type="dxa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9332B3" w:rsidRPr="00000B40" w:rsidRDefault="009332B3" w:rsidP="00000B40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г. Гродно</w:t>
                  </w:r>
                  <w:r w:rsidRPr="00000B40">
                    <w:rPr>
                      <w:b/>
                      <w:bCs/>
                      <w:color w:val="auto"/>
                      <w:sz w:val="20"/>
                      <w:szCs w:val="20"/>
                    </w:rPr>
                    <w:t>,</w:t>
                  </w:r>
                  <w:r w:rsidRPr="00000B40">
                    <w:rPr>
                      <w:b/>
                      <w:bCs/>
                      <w:color w:val="auto"/>
                      <w:sz w:val="20"/>
                      <w:szCs w:val="20"/>
                    </w:rPr>
                    <w:br/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t>ул. Суворова, 258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8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9332B3" w:rsidRPr="009E4E16" w:rsidRDefault="009332B3">
                  <w:pPr>
                    <w:pStyle w:val="NormalWeb"/>
                    <w:spacing w:line="260" w:lineRule="atLeast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hyperlink r:id="rId38" w:history="1">
                    <w:r w:rsidRPr="006A2C3C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http</w:t>
                    </w:r>
                    <w:r w:rsidRPr="009E4E16">
                      <w:rPr>
                        <w:rStyle w:val="Hyperlink"/>
                        <w:sz w:val="20"/>
                        <w:szCs w:val="20"/>
                      </w:rPr>
                      <w:t>://</w:t>
                    </w:r>
                    <w:r w:rsidRPr="006A2C3C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grodnobkl</w:t>
                    </w:r>
                    <w:r w:rsidRPr="009E4E16">
                      <w:rPr>
                        <w:rStyle w:val="Hyperlink"/>
                        <w:sz w:val="20"/>
                        <w:szCs w:val="20"/>
                      </w:rPr>
                      <w:t>.</w:t>
                    </w:r>
                    <w:r w:rsidRPr="006A2C3C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by</w:t>
                    </w:r>
                    <w:r w:rsidRPr="009E4E16">
                      <w:rPr>
                        <w:rStyle w:val="Hyperlink"/>
                        <w:sz w:val="20"/>
                        <w:szCs w:val="20"/>
                      </w:rPr>
                      <w:t>/</w:t>
                    </w:r>
                  </w:hyperlink>
                </w:p>
                <w:p w:rsidR="009332B3" w:rsidRPr="00000B40" w:rsidRDefault="009332B3">
                  <w:pPr>
                    <w:pStyle w:val="NormalWeb"/>
                    <w:spacing w:line="260" w:lineRule="atLeast"/>
                    <w:jc w:val="both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mail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t>: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bkl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t>@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mail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t>.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grodno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t>.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by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051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4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(8 0152) 53 12 00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(директор),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(8 0152) 52 45 01 (первый зам. директора)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(8 0152) 52 45 37 (приемная),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 факс: (8 0152)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 xml:space="preserve">55 53 82 </w:t>
                  </w:r>
                </w:p>
              </w:tc>
              <w:tc>
                <w:tcPr>
                  <w:tcW w:w="3668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 w:rsidP="006E5B1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Продовольственные товары, хозяйственные товары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</w:tr>
            <w:tr w:rsidR="009332B3" w:rsidRPr="00000B40" w:rsidTr="006E5B13">
              <w:tc>
                <w:tcPr>
                  <w:tcW w:w="2591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jc w:val="both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ТОАО «Гродно Культторг»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2236" w:type="dxa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г. Гродно, ул.Пушкина,37а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8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9332B3" w:rsidRPr="00786F70" w:rsidRDefault="009332B3">
                  <w:pPr>
                    <w:pStyle w:val="NormalWeb"/>
                    <w:spacing w:line="260" w:lineRule="atLeast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hyperlink r:id="rId39" w:history="1">
                    <w:r w:rsidRPr="006A2C3C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http</w:t>
                    </w:r>
                    <w:r w:rsidRPr="006A2C3C">
                      <w:rPr>
                        <w:rStyle w:val="Hyperlink"/>
                        <w:sz w:val="20"/>
                        <w:szCs w:val="20"/>
                      </w:rPr>
                      <w:t>://</w:t>
                    </w:r>
                    <w:r w:rsidRPr="006A2C3C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kulttorg</w:t>
                    </w:r>
                    <w:r w:rsidRPr="006A2C3C">
                      <w:rPr>
                        <w:rStyle w:val="Hyperlink"/>
                        <w:sz w:val="20"/>
                        <w:szCs w:val="20"/>
                      </w:rPr>
                      <w:t>.</w:t>
                    </w:r>
                    <w:r w:rsidRPr="006A2C3C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grodno</w:t>
                    </w:r>
                    <w:r w:rsidRPr="006A2C3C">
                      <w:rPr>
                        <w:rStyle w:val="Hyperlink"/>
                        <w:sz w:val="20"/>
                        <w:szCs w:val="20"/>
                      </w:rPr>
                      <w:t>.</w:t>
                    </w:r>
                    <w:r w:rsidRPr="006A2C3C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by</w:t>
                    </w:r>
                  </w:hyperlink>
                </w:p>
                <w:p w:rsidR="009332B3" w:rsidRPr="00000B40" w:rsidRDefault="009332B3">
                  <w:pPr>
                    <w:pStyle w:val="NormalWeb"/>
                    <w:spacing w:line="260" w:lineRule="atLeast"/>
                    <w:jc w:val="both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E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t>-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mail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t>: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grodnokulttorg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t>@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tut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t>.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by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051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4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(8 0152) 43 01 64 (директор),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 xml:space="preserve">(8 0152) 43 69 79 (зам. директора), 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тел/факс  (8 0152)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 xml:space="preserve">43 04 94 (приемная) </w:t>
                  </w:r>
                </w:p>
              </w:tc>
              <w:tc>
                <w:tcPr>
                  <w:tcW w:w="3668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 w:rsidP="006E5B1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 xml:space="preserve">культтовары, 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продовольственные товары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</w:tr>
            <w:tr w:rsidR="009332B3" w:rsidRPr="00000B40" w:rsidTr="006E5B13">
              <w:tc>
                <w:tcPr>
                  <w:tcW w:w="2591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jc w:val="both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ГТОУП «Торгодежда»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2236" w:type="dxa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г. Гродно,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ул.Дзержинского, 94а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8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9332B3" w:rsidRDefault="009332B3">
                  <w:pPr>
                    <w:pStyle w:val="NormalWeb"/>
                    <w:spacing w:line="260" w:lineRule="atLeast"/>
                    <w:jc w:val="both"/>
                    <w:rPr>
                      <w:color w:val="auto"/>
                      <w:sz w:val="20"/>
                      <w:szCs w:val="20"/>
                      <w:lang w:val="en-US"/>
                    </w:rPr>
                  </w:pPr>
                  <w:hyperlink r:id="rId40" w:history="1">
                    <w:r w:rsidRPr="006A2C3C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http</w:t>
                    </w:r>
                    <w:r w:rsidRPr="006A2C3C">
                      <w:rPr>
                        <w:rStyle w:val="Hyperlink"/>
                        <w:sz w:val="20"/>
                        <w:szCs w:val="20"/>
                      </w:rPr>
                      <w:t>://</w:t>
                    </w:r>
                    <w:r w:rsidRPr="006A2C3C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torgodezhda</w:t>
                    </w:r>
                    <w:r w:rsidRPr="006A2C3C">
                      <w:rPr>
                        <w:rStyle w:val="Hyperlink"/>
                        <w:sz w:val="20"/>
                        <w:szCs w:val="20"/>
                      </w:rPr>
                      <w:t>.</w:t>
                    </w:r>
                    <w:r w:rsidRPr="006A2C3C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com</w:t>
                    </w:r>
                  </w:hyperlink>
                </w:p>
                <w:p w:rsidR="009332B3" w:rsidRPr="00000B40" w:rsidRDefault="009332B3">
                  <w:pPr>
                    <w:pStyle w:val="NormalWeb"/>
                    <w:spacing w:line="260" w:lineRule="atLeast"/>
                    <w:jc w:val="both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E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t>-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mail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t xml:space="preserve">: 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pict/>
                  </w:r>
                  <w:hyperlink r:id="rId41" w:history="1">
                    <w:r w:rsidRPr="00000B40">
                      <w:rPr>
                        <w:rStyle w:val="Hyperlink"/>
                        <w:color w:val="auto"/>
                        <w:lang w:val="en-US"/>
                      </w:rPr>
                      <w:t>torgodezhda</w:t>
                    </w:r>
                    <w:r w:rsidRPr="00000B40">
                      <w:rPr>
                        <w:rStyle w:val="Hyperlink"/>
                        <w:color w:val="auto"/>
                      </w:rPr>
                      <w:t>@</w:t>
                    </w:r>
                    <w:r w:rsidRPr="00000B40">
                      <w:rPr>
                        <w:rStyle w:val="Hyperlink"/>
                        <w:color w:val="auto"/>
                        <w:lang w:val="en-US"/>
                      </w:rPr>
                      <w:t>mail</w:t>
                    </w:r>
                    <w:r w:rsidRPr="00000B40">
                      <w:rPr>
                        <w:rStyle w:val="Hyperlink"/>
                        <w:color w:val="auto"/>
                      </w:rPr>
                      <w:t>.</w:t>
                    </w:r>
                    <w:r w:rsidRPr="00000B40">
                      <w:rPr>
                        <w:rStyle w:val="Hyperlink"/>
                        <w:color w:val="auto"/>
                        <w:lang w:val="en-US"/>
                      </w:rPr>
                      <w:t>ru</w:t>
                    </w:r>
                  </w:hyperlink>
                  <w:r w:rsidRPr="00000B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pict/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 xml:space="preserve">Этот адрес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>e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-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>mail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 xml:space="preserve"> защищен от спам-ботов. Чтобы увидеть его, у Вас должен быть включен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>Java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-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>Script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 xml:space="preserve">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pict/>
                  </w:r>
                </w:p>
              </w:tc>
              <w:tc>
                <w:tcPr>
                  <w:tcW w:w="3051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4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(8 0152) 77 29 96 (директор),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 xml:space="preserve">(8 0152) 74 27 63 (зам. директора), 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тел/факс (8 0152)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 xml:space="preserve">74 27 72 (приемная) </w:t>
                  </w:r>
                </w:p>
              </w:tc>
              <w:tc>
                <w:tcPr>
                  <w:tcW w:w="3668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jc w:val="both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швейные, трикотажные, чулочно-носочные изделия, белье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</w:tr>
            <w:tr w:rsidR="009332B3" w:rsidRPr="00000B40" w:rsidTr="006E5B13">
              <w:tc>
                <w:tcPr>
                  <w:tcW w:w="2591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jc w:val="both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ГТОУП «Обувьторг»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2236" w:type="dxa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г. Гродно,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 xml:space="preserve">ул.Соколовского, 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20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8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9332B3" w:rsidRDefault="009332B3">
                  <w:pPr>
                    <w:pStyle w:val="NormalWeb"/>
                    <w:spacing w:line="260" w:lineRule="atLeast"/>
                    <w:jc w:val="both"/>
                    <w:rPr>
                      <w:color w:val="auto"/>
                      <w:sz w:val="20"/>
                      <w:szCs w:val="20"/>
                      <w:lang w:val="en-US"/>
                    </w:rPr>
                  </w:pPr>
                  <w:hyperlink r:id="rId42" w:history="1">
                    <w:r w:rsidRPr="006A2C3C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www.obuvtorggrodno</w:t>
                    </w:r>
                    <w:r w:rsidRPr="006A2C3C">
                      <w:rPr>
                        <w:rStyle w:val="Hyperlink"/>
                        <w:sz w:val="20"/>
                        <w:szCs w:val="20"/>
                      </w:rPr>
                      <w:t>.</w:t>
                    </w:r>
                    <w:r w:rsidRPr="006A2C3C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by</w:t>
                    </w:r>
                  </w:hyperlink>
                </w:p>
                <w:p w:rsidR="009332B3" w:rsidRPr="00000B40" w:rsidRDefault="009332B3">
                  <w:pPr>
                    <w:pStyle w:val="NormalWeb"/>
                    <w:spacing w:line="260" w:lineRule="atLeast"/>
                    <w:jc w:val="both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E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t>-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mail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t>: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obuvtorg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t>@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list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t>.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ru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051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4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(8 0152) 65 09 72 (директор),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 xml:space="preserve">(8 0152) 65 09 94 (зам. директора), 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тел/факс (8 0152)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65 96 80 (приемная)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68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jc w:val="both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 xml:space="preserve">обувь </w:t>
                  </w:r>
                </w:p>
              </w:tc>
            </w:tr>
            <w:tr w:rsidR="009332B3" w:rsidRPr="00000B40" w:rsidTr="006E5B13">
              <w:tc>
                <w:tcPr>
                  <w:tcW w:w="2591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jc w:val="both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ГТОУП «Галантерея»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2236" w:type="dxa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г. Гродно,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ул. Озерское шоссе, 24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8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9332B3" w:rsidRPr="00691FAD" w:rsidRDefault="009332B3">
                  <w:pPr>
                    <w:pStyle w:val="NormalWeb"/>
                    <w:spacing w:line="260" w:lineRule="atLeast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hyperlink r:id="rId43" w:history="1">
                    <w:r w:rsidRPr="006A2C3C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http</w:t>
                    </w:r>
                    <w:r w:rsidRPr="006A2C3C">
                      <w:rPr>
                        <w:rStyle w:val="Hyperlink"/>
                        <w:sz w:val="20"/>
                        <w:szCs w:val="20"/>
                      </w:rPr>
                      <w:t>://galant</w:t>
                    </w:r>
                    <w:r w:rsidRPr="006A2C3C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grodno</w:t>
                    </w:r>
                    <w:r w:rsidRPr="006A2C3C">
                      <w:rPr>
                        <w:rStyle w:val="Hyperlink"/>
                        <w:sz w:val="20"/>
                        <w:szCs w:val="20"/>
                      </w:rPr>
                      <w:t>.</w:t>
                    </w:r>
                    <w:r w:rsidRPr="006A2C3C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com</w:t>
                    </w:r>
                  </w:hyperlink>
                </w:p>
                <w:p w:rsidR="009332B3" w:rsidRPr="00000B40" w:rsidRDefault="009332B3">
                  <w:pPr>
                    <w:pStyle w:val="NormalWeb"/>
                    <w:spacing w:line="260" w:lineRule="atLeast"/>
                    <w:jc w:val="both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E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t>-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mail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t>: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gallant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t>_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grodno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t>@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tut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t>.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by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051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4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(8 0152) 74 71 34 (директор),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 xml:space="preserve"> (8 0152) 74 72 68 (зам. директора), 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тел/факс (8 0152)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74 72 11 (приемная)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68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jc w:val="both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галантерейные товары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</w:tr>
            <w:tr w:rsidR="009332B3" w:rsidRPr="00000B40" w:rsidTr="006E5B13">
              <w:tc>
                <w:tcPr>
                  <w:tcW w:w="15230" w:type="dxa"/>
                  <w:gridSpan w:val="8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ind w:left="612"/>
                    <w:jc w:val="both"/>
                    <w:rPr>
                      <w:color w:val="auto"/>
                    </w:rPr>
                  </w:pPr>
                  <w:r w:rsidRPr="00000B40">
                    <w:rPr>
                      <w:b/>
                      <w:bCs/>
                      <w:color w:val="auto"/>
                      <w:sz w:val="20"/>
                      <w:szCs w:val="20"/>
                    </w:rPr>
                    <w:t>МОГИЛЕВСКАЯ ОБЛАСТЬ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</w:tr>
            <w:tr w:rsidR="009332B3" w:rsidRPr="00000B40" w:rsidTr="006E5B13">
              <w:tc>
                <w:tcPr>
                  <w:tcW w:w="2591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332B3" w:rsidRPr="00277321" w:rsidRDefault="009332B3">
                  <w:pPr>
                    <w:pStyle w:val="NormalWeb"/>
                    <w:spacing w:line="260" w:lineRule="atLeast"/>
                    <w:jc w:val="both"/>
                    <w:rPr>
                      <w:color w:val="auto"/>
                    </w:rPr>
                  </w:pPr>
                  <w:r w:rsidRPr="00277321">
                    <w:rPr>
                      <w:color w:val="auto"/>
                      <w:spacing w:val="-8"/>
                      <w:sz w:val="20"/>
                      <w:szCs w:val="20"/>
                    </w:rPr>
                    <w:t xml:space="preserve">ОАО «Бакалея </w:t>
                  </w:r>
                  <w:r w:rsidRPr="00277321">
                    <w:rPr>
                      <w:color w:val="auto"/>
                      <w:spacing w:val="-7"/>
                      <w:sz w:val="20"/>
                      <w:szCs w:val="20"/>
                    </w:rPr>
                    <w:t>Бобруйск»</w:t>
                  </w:r>
                  <w:r w:rsidRPr="00277321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2236" w:type="dxa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9332B3" w:rsidRPr="00000B40" w:rsidRDefault="009332B3" w:rsidP="002E64C8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pacing w:val="-5"/>
                      <w:sz w:val="20"/>
                      <w:szCs w:val="20"/>
                    </w:rPr>
                    <w:t>г. Бобруйск,</w:t>
                  </w:r>
                  <w:r w:rsidRPr="00000B40">
                    <w:rPr>
                      <w:color w:val="auto"/>
                      <w:spacing w:val="-5"/>
                      <w:sz w:val="20"/>
                      <w:szCs w:val="20"/>
                    </w:rPr>
                    <w:br/>
                  </w:r>
                  <w:r w:rsidRPr="00000B40">
                    <w:rPr>
                      <w:color w:val="auto"/>
                      <w:spacing w:val="-7"/>
                      <w:sz w:val="20"/>
                      <w:szCs w:val="20"/>
                    </w:rPr>
                    <w:t xml:space="preserve">ул. </w:t>
                  </w:r>
                  <w:r w:rsidRPr="00000B40">
                    <w:rPr>
                      <w:color w:val="auto"/>
                      <w:spacing w:val="-9"/>
                      <w:sz w:val="20"/>
                      <w:szCs w:val="20"/>
                    </w:rPr>
                    <w:t>Новошоссейна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t xml:space="preserve">я, 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39 а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8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9332B3" w:rsidRDefault="009332B3">
                  <w:pPr>
                    <w:pStyle w:val="NormalWeb"/>
                    <w:spacing w:line="260" w:lineRule="atLeast"/>
                    <w:jc w:val="both"/>
                    <w:rPr>
                      <w:color w:val="auto"/>
                      <w:sz w:val="20"/>
                      <w:szCs w:val="20"/>
                      <w:lang w:val="en-US"/>
                    </w:rPr>
                  </w:pPr>
                  <w:hyperlink r:id="rId44" w:history="1">
                    <w:r w:rsidRPr="006A2C3C">
                      <w:rPr>
                        <w:rStyle w:val="Hyperlink"/>
                        <w:lang w:val="en-US"/>
                      </w:rPr>
                      <w:t>www.bakaleya</w:t>
                    </w:r>
                    <w:r w:rsidRPr="006A2C3C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.by</w:t>
                    </w:r>
                  </w:hyperlink>
                </w:p>
                <w:p w:rsidR="009332B3" w:rsidRPr="00000B40" w:rsidRDefault="009332B3">
                  <w:pPr>
                    <w:pStyle w:val="NormalWeb"/>
                    <w:spacing w:line="260" w:lineRule="atLeast"/>
                    <w:jc w:val="both"/>
                    <w:rPr>
                      <w:color w:val="auto"/>
                    </w:rPr>
                  </w:pP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051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jc w:val="both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(8 0225) 47 48 16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68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jc w:val="both"/>
                    <w:rPr>
                      <w:color w:val="auto"/>
                    </w:rPr>
                  </w:pPr>
                  <w:r w:rsidRPr="00000B40">
                    <w:rPr>
                      <w:color w:val="auto"/>
                      <w:spacing w:val="-9"/>
                      <w:sz w:val="20"/>
                      <w:szCs w:val="20"/>
                    </w:rPr>
                    <w:t>продовольственные товары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</w:tr>
            <w:tr w:rsidR="009332B3" w:rsidRPr="00000B40" w:rsidTr="006E5B13">
              <w:tc>
                <w:tcPr>
                  <w:tcW w:w="2591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332B3" w:rsidRPr="00277321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277321">
                    <w:rPr>
                      <w:color w:val="auto"/>
                      <w:spacing w:val="-13"/>
                      <w:sz w:val="20"/>
                      <w:szCs w:val="20"/>
                    </w:rPr>
                    <w:t xml:space="preserve">ОАО </w:t>
                  </w:r>
                  <w:r w:rsidRPr="00277321">
                    <w:rPr>
                      <w:color w:val="auto"/>
                      <w:sz w:val="20"/>
                      <w:szCs w:val="20"/>
                    </w:rPr>
                    <w:t>«Белхозторг-1М»</w:t>
                  </w:r>
                  <w:r w:rsidRPr="00277321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2236" w:type="dxa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pacing w:val="-6"/>
                      <w:sz w:val="20"/>
                      <w:szCs w:val="20"/>
                    </w:rPr>
                    <w:t>г. Могилев,</w:t>
                  </w:r>
                  <w:r w:rsidRPr="00000B40">
                    <w:rPr>
                      <w:color w:val="auto"/>
                      <w:spacing w:val="-6"/>
                      <w:sz w:val="20"/>
                      <w:szCs w:val="20"/>
                    </w:rPr>
                    <w:br/>
                  </w:r>
                  <w:r w:rsidRPr="00000B40">
                    <w:rPr>
                      <w:color w:val="auto"/>
                      <w:spacing w:val="-8"/>
                      <w:sz w:val="20"/>
                      <w:szCs w:val="20"/>
                    </w:rPr>
                    <w:t>ул. Гастелло, 20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8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9332B3" w:rsidRDefault="009332B3">
                  <w:pPr>
                    <w:pStyle w:val="NormalWeb"/>
                    <w:spacing w:line="260" w:lineRule="atLeast"/>
                    <w:rPr>
                      <w:color w:val="auto"/>
                      <w:sz w:val="20"/>
                      <w:szCs w:val="20"/>
                      <w:lang w:val="en-US"/>
                    </w:rPr>
                  </w:pPr>
                  <w:hyperlink r:id="rId45" w:history="1">
                    <w:r w:rsidRPr="006A2C3C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http://belhoztorg1m.mogilev.by/</w:t>
                    </w:r>
                  </w:hyperlink>
                </w:p>
                <w:p w:rsidR="009332B3" w:rsidRDefault="009332B3">
                  <w:pPr>
                    <w:pStyle w:val="NormalWeb"/>
                    <w:spacing w:line="260" w:lineRule="atLeast"/>
                    <w:rPr>
                      <w:color w:val="auto"/>
                      <w:sz w:val="20"/>
                      <w:szCs w:val="20"/>
                      <w:lang w:val="en-US"/>
                    </w:rPr>
                  </w:pPr>
                  <w:r w:rsidRPr="00C00CAA"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9332B3" w:rsidRDefault="009332B3">
                  <w:pPr>
                    <w:pStyle w:val="NormalWeb"/>
                    <w:spacing w:line="260" w:lineRule="atLeast"/>
                    <w:rPr>
                      <w:color w:val="auto"/>
                      <w:lang w:val="en-US"/>
                    </w:rPr>
                  </w:pPr>
                </w:p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  <w:lang w:val="en-US"/>
                    </w:rPr>
                  </w:pPr>
                </w:p>
              </w:tc>
              <w:tc>
                <w:tcPr>
                  <w:tcW w:w="3051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(8 0222) 31 57 92,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(8 0222) 31 57 25,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(8 0222) 25 56 05,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(8 0222) 25 57 64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68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4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электротовары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метизохозяйственные товары, товары хозяйственного обихода, изделия из пластмассы, товары бытовой химии, минеральные удобрения, садово-огородный инвентарь, посуда стальная,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эмалированная, стеклянная,</w:t>
                  </w:r>
                  <w:r w:rsidRPr="00000B40"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t>керамическая</w:t>
                  </w:r>
                  <w:r w:rsidRPr="00000B40">
                    <w:rPr>
                      <w:b/>
                      <w:bCs/>
                      <w:color w:val="auto"/>
                      <w:sz w:val="20"/>
                      <w:szCs w:val="20"/>
                    </w:rPr>
                    <w:t>;</w:t>
                  </w:r>
                  <w:r w:rsidRPr="00000B40">
                    <w:rPr>
                      <w:b/>
                      <w:bCs/>
                      <w:color w:val="auto"/>
                      <w:sz w:val="20"/>
                      <w:szCs w:val="20"/>
                    </w:rPr>
                    <w:br/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t>строительные материалы,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сантехоборудование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</w:tr>
            <w:tr w:rsidR="009332B3" w:rsidRPr="00000B40" w:rsidTr="006E5B13">
              <w:tc>
                <w:tcPr>
                  <w:tcW w:w="2591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332B3" w:rsidRPr="00B31A40" w:rsidRDefault="009332B3">
                  <w:pPr>
                    <w:pStyle w:val="NormalWeb"/>
                    <w:spacing w:line="260" w:lineRule="atLeast"/>
                    <w:ind w:right="-108"/>
                    <w:jc w:val="both"/>
                    <w:rPr>
                      <w:color w:val="FF0000"/>
                    </w:rPr>
                  </w:pPr>
                  <w:r w:rsidRPr="00277321">
                    <w:rPr>
                      <w:color w:val="auto"/>
                      <w:sz w:val="20"/>
                      <w:szCs w:val="20"/>
                    </w:rPr>
                    <w:t xml:space="preserve">ОАО «Бакалея </w:t>
                  </w:r>
                  <w:r w:rsidRPr="00277321">
                    <w:rPr>
                      <w:color w:val="auto"/>
                      <w:spacing w:val="-19"/>
                      <w:sz w:val="20"/>
                      <w:szCs w:val="20"/>
                    </w:rPr>
                    <w:t>Могилев</w:t>
                  </w:r>
                  <w:r w:rsidRPr="00B31A40">
                    <w:rPr>
                      <w:color w:val="FF0000"/>
                      <w:spacing w:val="-19"/>
                      <w:sz w:val="20"/>
                      <w:szCs w:val="20"/>
                    </w:rPr>
                    <w:t>»</w:t>
                  </w:r>
                  <w:r w:rsidRPr="00B31A40">
                    <w:rPr>
                      <w:color w:val="FF0000"/>
                      <w:spacing w:val="-19"/>
                      <w:sz w:val="20"/>
                      <w:szCs w:val="20"/>
                    </w:rPr>
                    <w:br/>
                  </w:r>
                  <w:r w:rsidRPr="00B31A40">
                    <w:rPr>
                      <w:color w:val="FF0000"/>
                      <w:sz w:val="20"/>
                      <w:szCs w:val="20"/>
                      <w:lang w:val="en-US"/>
                    </w:rPr>
                    <w:t> </w:t>
                  </w:r>
                  <w:r w:rsidRPr="00B31A40">
                    <w:rPr>
                      <w:color w:val="FF0000"/>
                    </w:rPr>
                    <w:t xml:space="preserve"> </w:t>
                  </w:r>
                </w:p>
              </w:tc>
              <w:tc>
                <w:tcPr>
                  <w:tcW w:w="2236" w:type="dxa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9332B3" w:rsidRPr="00000B40" w:rsidRDefault="009332B3" w:rsidP="00277321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г.Могилев, ул.3алуцкого, 25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 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8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9332B3" w:rsidRDefault="009332B3">
                  <w:pPr>
                    <w:pStyle w:val="NormalWeb"/>
                    <w:spacing w:line="260" w:lineRule="atLeast"/>
                    <w:rPr>
                      <w:color w:val="auto"/>
                      <w:sz w:val="20"/>
                      <w:szCs w:val="20"/>
                      <w:lang w:val="en-US"/>
                    </w:rPr>
                  </w:pPr>
                  <w:hyperlink r:id="rId46" w:history="1">
                    <w:r w:rsidRPr="006A2C3C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http://bakaleya.mogilev.by/</w:t>
                    </w:r>
                  </w:hyperlink>
                </w:p>
                <w:p w:rsidR="009332B3" w:rsidRDefault="009332B3">
                  <w:pPr>
                    <w:pStyle w:val="NormalWeb"/>
                    <w:spacing w:line="260" w:lineRule="atLeast"/>
                    <w:rPr>
                      <w:color w:val="auto"/>
                      <w:sz w:val="20"/>
                      <w:szCs w:val="20"/>
                      <w:lang w:val="en-US"/>
                    </w:rPr>
                  </w:pPr>
                </w:p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051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 w:rsidP="00984DF4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(8 0222) 42 84 32,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(8 0222) 42 86 95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 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68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4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мука, крупа,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макаронные изделия,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кондитерские изделия,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сахар, мед, безалкогольные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напитки, алкогольные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напитки, пиво, чай,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кофе, пряности, приправы, табачные изделия, растительное масло, маргариновая продукция, майонез, овощные, плодово-ягодные, молочные, рыбные консервы, масло животное, сыр, птица, яйцо, рыба и рыботовары, пищевые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концентраты, продукты детского питания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</w:tr>
            <w:tr w:rsidR="009332B3" w:rsidRPr="00000B40" w:rsidTr="006E5B13">
              <w:trPr>
                <w:trHeight w:val="312"/>
              </w:trPr>
              <w:tc>
                <w:tcPr>
                  <w:tcW w:w="15230" w:type="dxa"/>
                  <w:gridSpan w:val="8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ind w:left="612"/>
                    <w:jc w:val="both"/>
                    <w:rPr>
                      <w:color w:val="auto"/>
                    </w:rPr>
                  </w:pPr>
                  <w:r w:rsidRPr="00000B40">
                    <w:rPr>
                      <w:b/>
                      <w:bCs/>
                      <w:color w:val="auto"/>
                      <w:sz w:val="20"/>
                      <w:szCs w:val="20"/>
                    </w:rPr>
                    <w:t>г. МИНСК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</w:tr>
            <w:tr w:rsidR="009332B3" w:rsidRPr="00000B40" w:rsidTr="006E5B13">
              <w:tc>
                <w:tcPr>
                  <w:tcW w:w="24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Филиал «Минский хладокомбинат № 1» КУП «Торговый центр «Радзивилловский»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2361" w:type="dxa"/>
                  <w:gridSpan w:val="3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9332B3" w:rsidRPr="00000B40" w:rsidRDefault="009332B3" w:rsidP="002E64C8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220088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г. Минск,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 xml:space="preserve">ул.Первомайская, 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28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8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Default="009332B3">
                  <w:pPr>
                    <w:pStyle w:val="NormalWeb"/>
                    <w:spacing w:line="260" w:lineRule="atLeast"/>
                    <w:jc w:val="both"/>
                    <w:rPr>
                      <w:color w:val="auto"/>
                      <w:sz w:val="20"/>
                      <w:szCs w:val="20"/>
                      <w:lang w:val="en-US"/>
                    </w:rPr>
                  </w:pPr>
                  <w:hyperlink r:id="rId47" w:history="1">
                    <w:r w:rsidRPr="006A2C3C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http://radziwill.by/</w:t>
                    </w:r>
                  </w:hyperlink>
                </w:p>
                <w:p w:rsidR="009332B3" w:rsidRPr="00000B40" w:rsidRDefault="009332B3">
                  <w:pPr>
                    <w:pStyle w:val="NormalWeb"/>
                    <w:spacing w:line="260" w:lineRule="atLeast"/>
                    <w:jc w:val="both"/>
                    <w:rPr>
                      <w:color w:val="auto"/>
                    </w:rPr>
                  </w:pP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051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017) 294 30 22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 xml:space="preserve">(017) 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294 76 05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br/>
                    <w:t>(017) 294 26 86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br/>
                    <w:t>(017) 294 31 18 (22)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br/>
                    <w:t>(017) 294 08 14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68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 w:rsidP="002E64C8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мясо, птица, масло животное, сыр твердый, алкогольные напитки, пиво,  молочные, рыбные консервы, крупа, мука, макаронные изделия, рыба мороженая, масло растительное, мясные и плодоовощные консервы, в том числе для детского питания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</w:tr>
            <w:tr w:rsidR="009332B3" w:rsidRPr="00000B40" w:rsidTr="006E5B13">
              <w:tc>
                <w:tcPr>
                  <w:tcW w:w="24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ОАО «Белбакалея»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2361" w:type="dxa"/>
                  <w:gridSpan w:val="3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г. Минск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ул. Промышленная, 15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8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before="0" w:beforeAutospacing="0" w:after="0" w:afterAutospacing="0" w:line="260" w:lineRule="atLeast"/>
                    <w:rPr>
                      <w:color w:val="auto"/>
                    </w:rPr>
                  </w:pPr>
                  <w:hyperlink r:id="rId48" w:tgtFrame="_blank" w:history="1">
                    <w:r w:rsidRPr="00000B40">
                      <w:rPr>
                        <w:rStyle w:val="Hyperlink"/>
                        <w:color w:val="auto"/>
                      </w:rPr>
                      <w:t>www.belbakaleya.by</w:t>
                    </w:r>
                    <w:r w:rsidRPr="00000B40">
                      <w:rPr>
                        <w:b/>
                        <w:bCs/>
                        <w:color w:val="auto"/>
                        <w:sz w:val="22"/>
                        <w:szCs w:val="22"/>
                      </w:rPr>
                      <w:br/>
                    </w:r>
                  </w:hyperlink>
                  <w:r w:rsidRPr="00000B40">
                    <w:rPr>
                      <w:color w:val="auto"/>
                      <w:sz w:val="20"/>
                      <w:szCs w:val="20"/>
                    </w:rPr>
                    <w:t>E-mail: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pict/>
                  </w:r>
                  <w:hyperlink r:id="rId49" w:history="1">
                    <w:r w:rsidRPr="00000B40">
                      <w:rPr>
                        <w:rStyle w:val="Hyperlink"/>
                        <w:color w:val="auto"/>
                      </w:rPr>
                      <w:t>bakal@belbakaleya.by</w:t>
                    </w:r>
                  </w:hyperlink>
                  <w:r w:rsidRPr="00000B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pict/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 xml:space="preserve">Этот адрес e-mail защищен от спам-ботов. Чтобы увидеть его, у Вас должен быть включен Java-Script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pict/>
                  </w:r>
                </w:p>
              </w:tc>
              <w:tc>
                <w:tcPr>
                  <w:tcW w:w="3051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(017) 344 51 21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(017) 344 55 71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68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before="0" w:beforeAutospacing="0" w:after="0" w:afterAutospacing="0" w:line="24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 xml:space="preserve">все группы продтоваров, за исключением продуктов растениеводства и животноводства </w:t>
                  </w:r>
                </w:p>
              </w:tc>
            </w:tr>
            <w:tr w:rsidR="009332B3" w:rsidRPr="00000B40" w:rsidTr="006E5B13">
              <w:tc>
                <w:tcPr>
                  <w:tcW w:w="24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ОАО «Минбакалеяторг»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2361" w:type="dxa"/>
                  <w:gridSpan w:val="3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г. Минск,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ул. Дрозда, 14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8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Default="009332B3">
                  <w:pPr>
                    <w:pStyle w:val="NormalWeb"/>
                    <w:spacing w:line="260" w:lineRule="atLeast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hyperlink r:id="rId50" w:tgtFrame="_blank" w:history="1">
                    <w:r w:rsidRPr="00000B40">
                      <w:rPr>
                        <w:rStyle w:val="Hyperlink"/>
                        <w:color w:val="auto"/>
                      </w:rPr>
                      <w:t>www.minbak.by</w:t>
                    </w:r>
                  </w:hyperlink>
                  <w:r w:rsidRPr="00000B40">
                    <w:rPr>
                      <w:color w:val="auto"/>
                      <w:sz w:val="20"/>
                      <w:szCs w:val="20"/>
                    </w:rPr>
                    <w:t> </w:t>
                  </w:r>
                </w:p>
                <w:p w:rsidR="009332B3" w:rsidRPr="00000B40" w:rsidRDefault="009332B3">
                  <w:pPr>
                    <w:pStyle w:val="NormalWeb"/>
                    <w:spacing w:line="260" w:lineRule="atLeast"/>
                    <w:jc w:val="both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E-mail: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pict/>
                  </w:r>
                  <w:hyperlink r:id="rId51" w:history="1">
                    <w:r w:rsidRPr="00000B40">
                      <w:rPr>
                        <w:rStyle w:val="Hyperlink"/>
                        <w:color w:val="auto"/>
                      </w:rPr>
                      <w:t>minbak@minbak.by</w:t>
                    </w:r>
                  </w:hyperlink>
                  <w:r w:rsidRPr="00000B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pict/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 xml:space="preserve">Этот адрес e-mail защищен от спам-ботов. Чтобы увидеть его, у Вас должен быть включен Java-Script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pict/>
                  </w:r>
                </w:p>
              </w:tc>
              <w:tc>
                <w:tcPr>
                  <w:tcW w:w="3051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(017) 200 01 86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(017) 200 20 74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68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before="0" w:beforeAutospacing="0" w:after="0" w:afterAutospacing="0" w:line="240" w:lineRule="atLeast"/>
                    <w:jc w:val="both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все группы продтоваров, за исключением продуктов растениеводства и животноводства 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</w:tr>
            <w:tr w:rsidR="009332B3" w:rsidRPr="00000B40" w:rsidTr="006E5B13">
              <w:tc>
                <w:tcPr>
                  <w:tcW w:w="24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ОАО «Торгодежда»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2361" w:type="dxa"/>
                  <w:gridSpan w:val="3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220005, г. Минск,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ул. Платонова, 36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8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Default="009332B3">
                  <w:pPr>
                    <w:pStyle w:val="NormalWeb"/>
                    <w:spacing w:line="260" w:lineRule="atLeast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www.</w:t>
                  </w:r>
                  <w:hyperlink r:id="rId52" w:tgtFrame="_blank" w:history="1">
                    <w:r w:rsidRPr="00000B40">
                      <w:rPr>
                        <w:rStyle w:val="Hyperlink"/>
                        <w:color w:val="auto"/>
                        <w:lang w:val="en-US"/>
                      </w:rPr>
                      <w:t>torgodezda.by</w:t>
                    </w:r>
                    <w:r w:rsidRPr="00000B40">
                      <w:rPr>
                        <w:b/>
                        <w:bCs/>
                        <w:color w:val="auto"/>
                        <w:sz w:val="22"/>
                        <w:szCs w:val="22"/>
                        <w:lang w:val="en-US"/>
                      </w:rPr>
                      <w:br/>
                    </w:r>
                  </w:hyperlink>
                </w:p>
                <w:p w:rsidR="009332B3" w:rsidRPr="00000B40" w:rsidRDefault="009332B3">
                  <w:pPr>
                    <w:pStyle w:val="NormalWeb"/>
                    <w:spacing w:line="260" w:lineRule="atLeast"/>
                    <w:jc w:val="both"/>
                    <w:rPr>
                      <w:color w:val="auto"/>
                      <w:lang w:val="en-US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E-mail: </w:t>
                  </w:r>
                  <w:hyperlink r:id="rId53" w:history="1"/>
                  <w:hyperlink r:id="rId54" w:history="1">
                    <w:r w:rsidRPr="00000B40">
                      <w:rPr>
                        <w:color w:val="auto"/>
                        <w:sz w:val="20"/>
                        <w:szCs w:val="20"/>
                      </w:rPr>
                      <w:pict/>
                    </w:r>
                  </w:hyperlink>
                  <w:hyperlink r:id="rId55" w:history="1">
                    <w:r w:rsidRPr="00000B40">
                      <w:rPr>
                        <w:rStyle w:val="Hyperlink"/>
                        <w:color w:val="auto"/>
                        <w:lang w:val="en-US"/>
                      </w:rPr>
                      <w:t>torgodezda@mail.ru</w:t>
                    </w:r>
                  </w:hyperlink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pict/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Этот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адрес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 xml:space="preserve"> e-mail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защищен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от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спам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>-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ботов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 xml:space="preserve">.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Чтобы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увидеть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его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 xml:space="preserve">,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у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Вас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должен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быть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включен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 xml:space="preserve"> Java-Script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pict/>
                  </w:r>
                </w:p>
              </w:tc>
              <w:tc>
                <w:tcPr>
                  <w:tcW w:w="3051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4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(017) 292 11 02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(017) 292 11 19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тел./факс: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(017) 331 74 70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 xml:space="preserve">(017) 292 40 58 </w:t>
                  </w:r>
                </w:p>
              </w:tc>
              <w:tc>
                <w:tcPr>
                  <w:tcW w:w="3668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jc w:val="both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швейные изделия, головные уборы, изделия из натурального меха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 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</w:tr>
            <w:tr w:rsidR="009332B3" w:rsidRPr="00000B40" w:rsidTr="006E5B13">
              <w:tc>
                <w:tcPr>
                  <w:tcW w:w="24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332B3" w:rsidRPr="0028511B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28511B">
                    <w:rPr>
                      <w:color w:val="auto"/>
                      <w:sz w:val="20"/>
                      <w:szCs w:val="20"/>
                    </w:rPr>
                    <w:t>ОАО «Трикотажторг»</w:t>
                  </w:r>
                  <w:r w:rsidRPr="0028511B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2361" w:type="dxa"/>
                  <w:gridSpan w:val="3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220005, г. Минск,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ул. Платонова, 30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8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593CF9" w:rsidRDefault="009332B3">
                  <w:pPr>
                    <w:pStyle w:val="NormalWeb"/>
                    <w:spacing w:line="260" w:lineRule="atLeast"/>
                    <w:jc w:val="both"/>
                    <w:rPr>
                      <w:color w:val="auto"/>
                    </w:rPr>
                  </w:pPr>
                  <w:hyperlink r:id="rId56" w:tgtFrame="_blank" w:history="1">
                    <w:r w:rsidRPr="00000B40">
                      <w:rPr>
                        <w:rStyle w:val="Hyperlink"/>
                        <w:color w:val="auto"/>
                      </w:rPr>
                      <w:t>www.tricotag.by</w:t>
                    </w:r>
                    <w:r w:rsidRPr="00000B40">
                      <w:rPr>
                        <w:b/>
                        <w:bCs/>
                        <w:color w:val="auto"/>
                        <w:sz w:val="22"/>
                        <w:szCs w:val="22"/>
                      </w:rPr>
                      <w:br/>
                    </w:r>
                  </w:hyperlink>
                  <w:r w:rsidRPr="0028511B">
                    <w:rPr>
                      <w:color w:val="auto"/>
                      <w:sz w:val="20"/>
                      <w:szCs w:val="20"/>
                      <w:lang w:val="en-US"/>
                    </w:rPr>
                    <w:t>E</w:t>
                  </w:r>
                  <w:r w:rsidRPr="00593CF9">
                    <w:rPr>
                      <w:color w:val="auto"/>
                      <w:sz w:val="20"/>
                      <w:szCs w:val="20"/>
                    </w:rPr>
                    <w:t>-</w:t>
                  </w:r>
                  <w:r w:rsidRPr="0028511B">
                    <w:rPr>
                      <w:color w:val="auto"/>
                      <w:sz w:val="20"/>
                      <w:szCs w:val="20"/>
                      <w:lang w:val="en-US"/>
                    </w:rPr>
                    <w:t>mail</w:t>
                  </w:r>
                  <w:r w:rsidRPr="00593CF9">
                    <w:rPr>
                      <w:color w:val="auto"/>
                      <w:sz w:val="20"/>
                      <w:szCs w:val="20"/>
                    </w:rPr>
                    <w:t>:</w:t>
                  </w:r>
                  <w:r w:rsidRPr="00593CF9">
                    <w:rPr>
                      <w:color w:val="auto"/>
                      <w:sz w:val="20"/>
                      <w:szCs w:val="20"/>
                    </w:rPr>
                    <w:br/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pict/>
                  </w:r>
                  <w:hyperlink r:id="rId57" w:history="1">
                    <w:r w:rsidRPr="0028511B">
                      <w:rPr>
                        <w:rStyle w:val="Hyperlink"/>
                        <w:color w:val="auto"/>
                        <w:lang w:val="en-US"/>
                      </w:rPr>
                      <w:t>trikotag</w:t>
                    </w:r>
                    <w:r w:rsidRPr="00593CF9">
                      <w:rPr>
                        <w:rStyle w:val="Hyperlink"/>
                        <w:color w:val="auto"/>
                      </w:rPr>
                      <w:t>@</w:t>
                    </w:r>
                    <w:r w:rsidRPr="0028511B">
                      <w:rPr>
                        <w:rStyle w:val="Hyperlink"/>
                        <w:color w:val="auto"/>
                        <w:lang w:val="en-US"/>
                      </w:rPr>
                      <w:t>telekom</w:t>
                    </w:r>
                    <w:r w:rsidRPr="00593CF9">
                      <w:rPr>
                        <w:rStyle w:val="Hyperlink"/>
                        <w:color w:val="auto"/>
                      </w:rPr>
                      <w:t>.</w:t>
                    </w:r>
                    <w:r w:rsidRPr="0028511B">
                      <w:rPr>
                        <w:rStyle w:val="Hyperlink"/>
                        <w:color w:val="auto"/>
                        <w:lang w:val="en-US"/>
                      </w:rPr>
                      <w:t>by</w:t>
                    </w:r>
                  </w:hyperlink>
                  <w:r w:rsidRPr="00593CF9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pict/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Этот</w:t>
                  </w:r>
                  <w:r w:rsidRPr="00593CF9">
                    <w:rPr>
                      <w:vanish/>
                      <w:color w:val="auto"/>
                      <w:sz w:val="20"/>
                      <w:szCs w:val="20"/>
                    </w:rPr>
                    <w:t xml:space="preserve">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адрес</w:t>
                  </w:r>
                  <w:r w:rsidRPr="00593CF9">
                    <w:rPr>
                      <w:vanish/>
                      <w:color w:val="auto"/>
                      <w:sz w:val="20"/>
                      <w:szCs w:val="20"/>
                    </w:rPr>
                    <w:t xml:space="preserve"> </w:t>
                  </w:r>
                  <w:r w:rsidRPr="0028511B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>e</w:t>
                  </w:r>
                  <w:r w:rsidRPr="00593CF9">
                    <w:rPr>
                      <w:vanish/>
                      <w:color w:val="auto"/>
                      <w:sz w:val="20"/>
                      <w:szCs w:val="20"/>
                    </w:rPr>
                    <w:t>-</w:t>
                  </w:r>
                  <w:r w:rsidRPr="0028511B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>mail</w:t>
                  </w:r>
                  <w:r w:rsidRPr="00593CF9">
                    <w:rPr>
                      <w:vanish/>
                      <w:color w:val="auto"/>
                      <w:sz w:val="20"/>
                      <w:szCs w:val="20"/>
                    </w:rPr>
                    <w:t xml:space="preserve">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защищен</w:t>
                  </w:r>
                  <w:r w:rsidRPr="00593CF9">
                    <w:rPr>
                      <w:vanish/>
                      <w:color w:val="auto"/>
                      <w:sz w:val="20"/>
                      <w:szCs w:val="20"/>
                    </w:rPr>
                    <w:t xml:space="preserve">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от</w:t>
                  </w:r>
                  <w:r w:rsidRPr="00593CF9">
                    <w:rPr>
                      <w:vanish/>
                      <w:color w:val="auto"/>
                      <w:sz w:val="20"/>
                      <w:szCs w:val="20"/>
                    </w:rPr>
                    <w:t xml:space="preserve">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спам</w:t>
                  </w:r>
                  <w:r w:rsidRPr="00593CF9">
                    <w:rPr>
                      <w:vanish/>
                      <w:color w:val="auto"/>
                      <w:sz w:val="20"/>
                      <w:szCs w:val="20"/>
                    </w:rPr>
                    <w:t>-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ботов</w:t>
                  </w:r>
                  <w:r w:rsidRPr="00593CF9">
                    <w:rPr>
                      <w:vanish/>
                      <w:color w:val="auto"/>
                      <w:sz w:val="20"/>
                      <w:szCs w:val="20"/>
                    </w:rPr>
                    <w:t xml:space="preserve">.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Чтобы</w:t>
                  </w:r>
                  <w:r w:rsidRPr="00593CF9">
                    <w:rPr>
                      <w:vanish/>
                      <w:color w:val="auto"/>
                      <w:sz w:val="20"/>
                      <w:szCs w:val="20"/>
                    </w:rPr>
                    <w:t xml:space="preserve">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увидеть</w:t>
                  </w:r>
                  <w:r w:rsidRPr="00593CF9">
                    <w:rPr>
                      <w:vanish/>
                      <w:color w:val="auto"/>
                      <w:sz w:val="20"/>
                      <w:szCs w:val="20"/>
                    </w:rPr>
                    <w:t xml:space="preserve">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его</w:t>
                  </w:r>
                  <w:r w:rsidRPr="00593CF9">
                    <w:rPr>
                      <w:vanish/>
                      <w:color w:val="auto"/>
                      <w:sz w:val="20"/>
                      <w:szCs w:val="20"/>
                    </w:rPr>
                    <w:t xml:space="preserve">,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у</w:t>
                  </w:r>
                  <w:r w:rsidRPr="00593CF9">
                    <w:rPr>
                      <w:vanish/>
                      <w:color w:val="auto"/>
                      <w:sz w:val="20"/>
                      <w:szCs w:val="20"/>
                    </w:rPr>
                    <w:t xml:space="preserve">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Вас</w:t>
                  </w:r>
                  <w:r w:rsidRPr="00593CF9">
                    <w:rPr>
                      <w:vanish/>
                      <w:color w:val="auto"/>
                      <w:sz w:val="20"/>
                      <w:szCs w:val="20"/>
                    </w:rPr>
                    <w:t xml:space="preserve">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должен</w:t>
                  </w:r>
                  <w:r w:rsidRPr="00593CF9">
                    <w:rPr>
                      <w:vanish/>
                      <w:color w:val="auto"/>
                      <w:sz w:val="20"/>
                      <w:szCs w:val="20"/>
                    </w:rPr>
                    <w:t xml:space="preserve">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быть</w:t>
                  </w:r>
                  <w:r w:rsidRPr="00593CF9">
                    <w:rPr>
                      <w:vanish/>
                      <w:color w:val="auto"/>
                      <w:sz w:val="20"/>
                      <w:szCs w:val="20"/>
                    </w:rPr>
                    <w:t xml:space="preserve">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включен</w:t>
                  </w:r>
                  <w:r w:rsidRPr="00593CF9">
                    <w:rPr>
                      <w:vanish/>
                      <w:color w:val="auto"/>
                      <w:sz w:val="20"/>
                      <w:szCs w:val="20"/>
                    </w:rPr>
                    <w:t xml:space="preserve"> </w:t>
                  </w:r>
                  <w:r w:rsidRPr="0028511B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>Java</w:t>
                  </w:r>
                  <w:r w:rsidRPr="00593CF9">
                    <w:rPr>
                      <w:vanish/>
                      <w:color w:val="auto"/>
                      <w:sz w:val="20"/>
                      <w:szCs w:val="20"/>
                    </w:rPr>
                    <w:t>-</w:t>
                  </w:r>
                  <w:r w:rsidRPr="0028511B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>Script</w:t>
                  </w:r>
                  <w:r w:rsidRPr="00593CF9">
                    <w:rPr>
                      <w:vanish/>
                      <w:color w:val="auto"/>
                      <w:sz w:val="20"/>
                      <w:szCs w:val="20"/>
                    </w:rPr>
                    <w:t xml:space="preserve">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pict/>
                  </w:r>
                </w:p>
              </w:tc>
              <w:tc>
                <w:tcPr>
                  <w:tcW w:w="3051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4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 xml:space="preserve">(017) 292 90 61 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тел./факс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(017) 292 45 90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68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jc w:val="both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трикотажные, чулочно-носочные изделия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</w:tr>
            <w:tr w:rsidR="009332B3" w:rsidRPr="00000B40" w:rsidTr="006E5B13">
              <w:tc>
                <w:tcPr>
                  <w:tcW w:w="24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ОАО «Обувьторг»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2361" w:type="dxa"/>
                  <w:gridSpan w:val="3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 xml:space="preserve">220005, г. Минск  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ул. Платонова, 28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8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Default="009332B3">
                  <w:pPr>
                    <w:pStyle w:val="NormalWeb"/>
                    <w:spacing w:line="260" w:lineRule="atLeast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hyperlink r:id="rId58" w:tgtFrame="_self" w:history="1">
                    <w:r w:rsidRPr="00000B40">
                      <w:rPr>
                        <w:rStyle w:val="Hyperlink"/>
                        <w:color w:val="auto"/>
                      </w:rPr>
                      <w:t>www.obuvtorg.by</w:t>
                    </w:r>
                    <w:r w:rsidRPr="00000B40">
                      <w:rPr>
                        <w:b/>
                        <w:bCs/>
                        <w:color w:val="auto"/>
                        <w:sz w:val="22"/>
                        <w:szCs w:val="22"/>
                      </w:rPr>
                      <w:br/>
                    </w:r>
                  </w:hyperlink>
                </w:p>
                <w:p w:rsidR="009332B3" w:rsidRPr="00000B40" w:rsidRDefault="009332B3">
                  <w:pPr>
                    <w:pStyle w:val="NormalWeb"/>
                    <w:spacing w:line="260" w:lineRule="atLeast"/>
                    <w:jc w:val="both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E-mail: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pict/>
                  </w:r>
                  <w:hyperlink r:id="rId59" w:history="1">
                    <w:r w:rsidRPr="00000B40">
                      <w:rPr>
                        <w:rStyle w:val="Hyperlink"/>
                        <w:color w:val="auto"/>
                      </w:rPr>
                      <w:t>obuvtorg@solo.by</w:t>
                    </w:r>
                  </w:hyperlink>
                  <w:r w:rsidRPr="00000B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pict/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 xml:space="preserve">Этот адрес e-mail защищен от спам-ботов. Чтобы увидеть его, у Вас должен быть включен Java-Script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pict/>
                  </w:r>
                </w:p>
                <w:p w:rsidR="009332B3" w:rsidRPr="00000B40" w:rsidRDefault="009332B3">
                  <w:pPr>
                    <w:spacing w:line="260" w:lineRule="atLeast"/>
                    <w:jc w:val="both"/>
                    <w:rPr>
                      <w:rFonts w:ascii="Arial" w:hAnsi="Arial" w:cs="Arial"/>
                    </w:rPr>
                  </w:pPr>
                  <w:hyperlink r:id="rId60" w:tgtFrame="_self" w:history="1"/>
                </w:p>
              </w:tc>
              <w:tc>
                <w:tcPr>
                  <w:tcW w:w="3051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4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(017) 292 85 17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(017) 292 33 54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тел./факс (017)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292 83 25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68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jc w:val="both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обувь кожаная, резиновая, валяная, чулочно-носочные изделия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</w:tr>
            <w:tr w:rsidR="009332B3" w:rsidRPr="00000B40" w:rsidTr="006E5B13">
              <w:tc>
                <w:tcPr>
                  <w:tcW w:w="24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ОАО «Белхозторг»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2361" w:type="dxa"/>
                  <w:gridSpan w:val="3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220005, г.Минск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ул. Платонова, 34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8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Default="009332B3">
                  <w:pPr>
                    <w:pStyle w:val="NormalWeb"/>
                    <w:spacing w:line="260" w:lineRule="atLeast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hyperlink r:id="rId61" w:tgtFrame="_blank" w:history="1">
                    <w:r w:rsidRPr="00000B40">
                      <w:rPr>
                        <w:rStyle w:val="Hyperlink"/>
                        <w:color w:val="auto"/>
                      </w:rPr>
                      <w:t>www.belhoztorg.by</w:t>
                    </w:r>
                    <w:r w:rsidRPr="00000B40">
                      <w:rPr>
                        <w:b/>
                        <w:bCs/>
                        <w:color w:val="auto"/>
                        <w:sz w:val="22"/>
                        <w:szCs w:val="22"/>
                      </w:rPr>
                      <w:br/>
                    </w:r>
                  </w:hyperlink>
                </w:p>
                <w:p w:rsidR="009332B3" w:rsidRPr="00000B40" w:rsidRDefault="009332B3">
                  <w:pPr>
                    <w:pStyle w:val="NormalWeb"/>
                    <w:spacing w:line="260" w:lineRule="atLeast"/>
                    <w:jc w:val="both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E-mail: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pict/>
                  </w:r>
                  <w:hyperlink r:id="rId62" w:history="1">
                    <w:r w:rsidRPr="00000B40">
                      <w:rPr>
                        <w:rStyle w:val="Hyperlink"/>
                        <w:color w:val="auto"/>
                      </w:rPr>
                      <w:t>info@belhoztorg.by</w:t>
                    </w:r>
                  </w:hyperlink>
                  <w:r w:rsidRPr="00000B4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pict/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 xml:space="preserve">Этот адрес e-mail защищен от спам-ботов. Чтобы увидеть его, у Вас должен быть включен Java-Script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pict/>
                  </w:r>
                </w:p>
              </w:tc>
              <w:tc>
                <w:tcPr>
                  <w:tcW w:w="3051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(017) 292 30 16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(017) 292 55 41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(017) 231 80 43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тел./факс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(017) 292 85 44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68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40" w:lineRule="atLeast"/>
                    <w:jc w:val="both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товары хозяйственного назначения, посуда, электротовары, лакокрасочные, товары бытовой химии, культурно-бытового и спортивного назначения, бумажно-беловые и канцелярские товары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</w:tr>
            <w:tr w:rsidR="009332B3" w:rsidRPr="00000B40" w:rsidTr="006E5B13">
              <w:tc>
                <w:tcPr>
                  <w:tcW w:w="24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ОАО «Белгалантерея»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2361" w:type="dxa"/>
                  <w:gridSpan w:val="3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220038, г. Минск,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 xml:space="preserve">ул.Ботаническая, 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5а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8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Default="009332B3">
                  <w:pPr>
                    <w:pStyle w:val="NormalWeb"/>
                    <w:spacing w:line="260" w:lineRule="atLeast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hyperlink r:id="rId63" w:tgtFrame="_blank" w:history="1">
                    <w:r w:rsidRPr="00000B40">
                      <w:rPr>
                        <w:rStyle w:val="Hyperlink"/>
                        <w:color w:val="auto"/>
                      </w:rPr>
                      <w:t>www.belgalantereya.by</w:t>
                    </w:r>
                    <w:r w:rsidRPr="00000B40">
                      <w:rPr>
                        <w:b/>
                        <w:bCs/>
                        <w:color w:val="auto"/>
                        <w:sz w:val="22"/>
                        <w:szCs w:val="22"/>
                      </w:rPr>
                      <w:br/>
                    </w:r>
                  </w:hyperlink>
                </w:p>
                <w:p w:rsidR="009332B3" w:rsidRPr="0070091C" w:rsidRDefault="009332B3">
                  <w:pPr>
                    <w:pStyle w:val="NormalWeb"/>
                    <w:spacing w:line="260" w:lineRule="atLeast"/>
                    <w:jc w:val="both"/>
                    <w:rPr>
                      <w:color w:val="auto"/>
                      <w:lang w:val="en-US"/>
                    </w:rPr>
                  </w:pPr>
                  <w:r w:rsidRPr="0070091C"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E-mail: </w:t>
                  </w:r>
                  <w:hyperlink r:id="rId64" w:history="1">
                    <w:r w:rsidRPr="00000B40">
                      <w:rPr>
                        <w:color w:val="auto"/>
                        <w:sz w:val="20"/>
                        <w:szCs w:val="20"/>
                      </w:rPr>
                      <w:pict/>
                    </w:r>
                  </w:hyperlink>
                  <w:hyperlink r:id="rId65" w:history="1">
                    <w:r w:rsidRPr="0070091C">
                      <w:rPr>
                        <w:rStyle w:val="Hyperlink"/>
                        <w:color w:val="auto"/>
                        <w:lang w:val="en-US"/>
                      </w:rPr>
                      <w:t>market@belgalantereja.bn.by</w:t>
                    </w:r>
                  </w:hyperlink>
                  <w:r w:rsidRPr="0070091C"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pict/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Этот</w:t>
                  </w:r>
                  <w:r w:rsidRPr="0070091C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адрес</w:t>
                  </w:r>
                  <w:r w:rsidRPr="0070091C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 xml:space="preserve"> e-mail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защищен</w:t>
                  </w:r>
                  <w:r w:rsidRPr="0070091C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от</w:t>
                  </w:r>
                  <w:r w:rsidRPr="0070091C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спам</w:t>
                  </w:r>
                  <w:r w:rsidRPr="0070091C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>-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ботов</w:t>
                  </w:r>
                  <w:r w:rsidRPr="0070091C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 xml:space="preserve">.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Чтобы</w:t>
                  </w:r>
                  <w:r w:rsidRPr="0070091C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увидеть</w:t>
                  </w:r>
                  <w:r w:rsidRPr="0070091C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его</w:t>
                  </w:r>
                  <w:r w:rsidRPr="0070091C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 xml:space="preserve">,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у</w:t>
                  </w:r>
                  <w:r w:rsidRPr="0070091C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Вас</w:t>
                  </w:r>
                  <w:r w:rsidRPr="0070091C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должен</w:t>
                  </w:r>
                  <w:r w:rsidRPr="0070091C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быть</w:t>
                  </w:r>
                  <w:r w:rsidRPr="0070091C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включен</w:t>
                  </w:r>
                  <w:r w:rsidRPr="0070091C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 xml:space="preserve"> Java-Script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pict/>
                  </w:r>
                  <w:r w:rsidRPr="0070091C">
                    <w:rPr>
                      <w:color w:val="auto"/>
                      <w:sz w:val="20"/>
                      <w:szCs w:val="20"/>
                      <w:lang w:val="en-US"/>
                    </w:rPr>
                    <w:br/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pict/>
                  </w:r>
                  <w:hyperlink r:id="rId66" w:history="1">
                    <w:r w:rsidRPr="0070091C">
                      <w:rPr>
                        <w:rStyle w:val="Hyperlink"/>
                        <w:color w:val="auto"/>
                        <w:lang w:val="en-US"/>
                      </w:rPr>
                      <w:t>office@belgalantereja.bn.by</w:t>
                    </w:r>
                  </w:hyperlink>
                  <w:r w:rsidRPr="0070091C"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pict/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Этот</w:t>
                  </w:r>
                  <w:r w:rsidRPr="0070091C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адрес</w:t>
                  </w:r>
                  <w:r w:rsidRPr="0070091C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 xml:space="preserve"> e-mail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защищен</w:t>
                  </w:r>
                  <w:r w:rsidRPr="0070091C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от</w:t>
                  </w:r>
                  <w:r w:rsidRPr="0070091C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спам</w:t>
                  </w:r>
                  <w:r w:rsidRPr="0070091C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>-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ботов</w:t>
                  </w:r>
                  <w:r w:rsidRPr="0070091C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 xml:space="preserve">.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Чтобы</w:t>
                  </w:r>
                  <w:r w:rsidRPr="0070091C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увидеть</w:t>
                  </w:r>
                  <w:r w:rsidRPr="0070091C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его</w:t>
                  </w:r>
                  <w:r w:rsidRPr="0070091C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 xml:space="preserve">,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у</w:t>
                  </w:r>
                  <w:r w:rsidRPr="0070091C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Вас</w:t>
                  </w:r>
                  <w:r w:rsidRPr="0070091C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должен</w:t>
                  </w:r>
                  <w:r w:rsidRPr="0070091C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быть</w:t>
                  </w:r>
                  <w:r w:rsidRPr="0070091C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t>включен</w:t>
                  </w:r>
                  <w:r w:rsidRPr="0070091C">
                    <w:rPr>
                      <w:vanish/>
                      <w:color w:val="auto"/>
                      <w:sz w:val="20"/>
                      <w:szCs w:val="20"/>
                      <w:lang w:val="en-US"/>
                    </w:rPr>
                    <w:t xml:space="preserve"> Java-Script </w:t>
                  </w:r>
                  <w:r w:rsidRPr="00000B40">
                    <w:rPr>
                      <w:vanish/>
                      <w:color w:val="auto"/>
                      <w:sz w:val="20"/>
                      <w:szCs w:val="20"/>
                    </w:rPr>
                    <w:pict/>
                  </w:r>
                </w:p>
              </w:tc>
              <w:tc>
                <w:tcPr>
                  <w:tcW w:w="3051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(017) 294 15 17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(017) 294 73 41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(017) 294 10 05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факс (017) 294 14 76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  <w:p w:rsidR="009332B3" w:rsidRPr="00000B40" w:rsidRDefault="009332B3" w:rsidP="000552B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hyperlink r:id="rId67" w:tgtFrame="_blank" w:history="1"/>
                </w:p>
              </w:tc>
              <w:tc>
                <w:tcPr>
                  <w:tcW w:w="3668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40" w:lineRule="atLeast"/>
                    <w:jc w:val="both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галантерейные, парфюмерно-косметические товары, мыло, синтетические моющие средства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</w:tr>
            <w:tr w:rsidR="009332B3" w:rsidRPr="00000B40" w:rsidTr="006E5B13">
              <w:tc>
                <w:tcPr>
                  <w:tcW w:w="24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ОАО «Белинвентарьторг»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2361" w:type="dxa"/>
                  <w:gridSpan w:val="3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ind w:right="-108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 xml:space="preserve">220014, 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г. Минск,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ул.Железнодорожная, 19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8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Default="009332B3" w:rsidP="0032513E">
                  <w:pPr>
                    <w:pStyle w:val="NormalWeb"/>
                    <w:spacing w:line="260" w:lineRule="atLeast"/>
                    <w:rPr>
                      <w:color w:val="auto"/>
                      <w:sz w:val="20"/>
                      <w:szCs w:val="20"/>
                      <w:lang w:val="en-US"/>
                    </w:rPr>
                  </w:pPr>
                  <w:hyperlink r:id="rId68" w:history="1">
                    <w:r w:rsidRPr="006A2C3C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www.Belinventartorg.by</w:t>
                    </w:r>
                  </w:hyperlink>
                </w:p>
                <w:p w:rsidR="009332B3" w:rsidRDefault="009332B3" w:rsidP="0032513E">
                  <w:pPr>
                    <w:pStyle w:val="NormalWeb"/>
                    <w:spacing w:line="260" w:lineRule="atLeast"/>
                    <w:rPr>
                      <w:color w:val="auto"/>
                      <w:sz w:val="20"/>
                      <w:szCs w:val="20"/>
                    </w:rPr>
                  </w:pPr>
                </w:p>
                <w:p w:rsidR="009332B3" w:rsidRPr="00000B40" w:rsidRDefault="009332B3" w:rsidP="0032513E">
                  <w:pPr>
                    <w:pStyle w:val="NormalWeb"/>
                    <w:spacing w:line="260" w:lineRule="atLeast"/>
                    <w:rPr>
                      <w:color w:val="auto"/>
                      <w:lang w:val="en-US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br/>
                    <w:t xml:space="preserve">E-mail: </w:t>
                  </w:r>
                  <w:hyperlink r:id="rId69" w:history="1">
                    <w:r w:rsidRPr="00000B40">
                      <w:rPr>
                        <w:rStyle w:val="Hyperlink"/>
                        <w:color w:val="auto"/>
                        <w:lang w:val="en-US"/>
                      </w:rPr>
                      <w:t>bit.torgowi@tut</w:t>
                    </w:r>
                  </w:hyperlink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.by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br/>
                    <w:t> </w:t>
                  </w:r>
                  <w:r w:rsidRPr="00000B40">
                    <w:rPr>
                      <w:color w:val="auto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051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(017) 22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6 22 11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t xml:space="preserve"> (торговый отдел)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68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40" w:lineRule="atLeast"/>
                    <w:jc w:val="both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>отечественные товары: посуда из нержавеющей стали,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импортируемые товары: посуда эмалированная,. Посуда из нержавеющей стали, бытовой инвентарь из нержавеющей стали и алюминия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</w:tr>
            <w:tr w:rsidR="009332B3" w:rsidRPr="00000B40" w:rsidTr="006E5B13">
              <w:tc>
                <w:tcPr>
                  <w:tcW w:w="24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ind w:firstLine="38"/>
                    <w:rPr>
                      <w:color w:val="auto"/>
                    </w:rPr>
                  </w:pPr>
                  <w:r w:rsidRPr="00000B40">
                    <w:rPr>
                      <w:color w:val="auto"/>
                      <w:spacing w:val="-1"/>
                      <w:sz w:val="20"/>
                      <w:szCs w:val="20"/>
                    </w:rPr>
                    <w:t xml:space="preserve">ТУП </w:t>
                  </w:r>
                  <w:r w:rsidRPr="00000B40">
                    <w:rPr>
                      <w:color w:val="auto"/>
                      <w:spacing w:val="-3"/>
                      <w:sz w:val="20"/>
                      <w:szCs w:val="20"/>
                    </w:rPr>
                    <w:t>«Белкоопвнешторг Б</w:t>
                  </w:r>
                  <w:r w:rsidRPr="00000B40">
                    <w:rPr>
                      <w:color w:val="auto"/>
                      <w:spacing w:val="-6"/>
                      <w:sz w:val="20"/>
                      <w:szCs w:val="20"/>
                    </w:rPr>
                    <w:t>елкоопсоюза»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2361" w:type="dxa"/>
                  <w:gridSpan w:val="3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pacing w:val="-2"/>
                      <w:sz w:val="20"/>
                      <w:szCs w:val="20"/>
                    </w:rPr>
                    <w:t>г. Минск,</w:t>
                  </w:r>
                  <w:r w:rsidRPr="00000B40">
                    <w:rPr>
                      <w:color w:val="auto"/>
                      <w:spacing w:val="-2"/>
                      <w:sz w:val="20"/>
                      <w:szCs w:val="20"/>
                    </w:rPr>
                    <w:br/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t>ул. Бабушкина, 62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8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3C5E72" w:rsidRDefault="009332B3">
                  <w:pPr>
                    <w:pStyle w:val="NormalWeb"/>
                    <w:spacing w:line="260" w:lineRule="atLeast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hyperlink r:id="rId70" w:history="1">
                    <w:r w:rsidRPr="006A2C3C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http</w:t>
                    </w:r>
                    <w:r w:rsidRPr="003C5E72">
                      <w:rPr>
                        <w:rStyle w:val="Hyperlink"/>
                        <w:sz w:val="20"/>
                        <w:szCs w:val="20"/>
                      </w:rPr>
                      <w:t>://</w:t>
                    </w:r>
                    <w:r w:rsidRPr="006A2C3C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www</w:t>
                    </w:r>
                    <w:r w:rsidRPr="003C5E72">
                      <w:rPr>
                        <w:rStyle w:val="Hyperlink"/>
                        <w:sz w:val="20"/>
                        <w:szCs w:val="20"/>
                      </w:rPr>
                      <w:t>.</w:t>
                    </w:r>
                    <w:r w:rsidRPr="006A2C3C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bkvt</w:t>
                    </w:r>
                    <w:r w:rsidRPr="003C5E72">
                      <w:rPr>
                        <w:rStyle w:val="Hyperlink"/>
                        <w:sz w:val="20"/>
                        <w:szCs w:val="20"/>
                      </w:rPr>
                      <w:t>.</w:t>
                    </w:r>
                    <w:r w:rsidRPr="006A2C3C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by</w:t>
                    </w:r>
                    <w:r w:rsidRPr="003C5E72">
                      <w:rPr>
                        <w:rStyle w:val="Hyperlink"/>
                        <w:sz w:val="20"/>
                        <w:szCs w:val="20"/>
                      </w:rPr>
                      <w:t>/</w:t>
                    </w:r>
                  </w:hyperlink>
                </w:p>
                <w:p w:rsidR="009332B3" w:rsidRPr="003C5E72" w:rsidRDefault="009332B3">
                  <w:pPr>
                    <w:pStyle w:val="NormalWeb"/>
                    <w:spacing w:line="260" w:lineRule="atLeast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E</w:t>
                  </w:r>
                  <w:r w:rsidRPr="003C5E72">
                    <w:rPr>
                      <w:color w:val="auto"/>
                      <w:sz w:val="20"/>
                      <w:szCs w:val="20"/>
                    </w:rPr>
                    <w:t>-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mail</w:t>
                  </w:r>
                  <w:r w:rsidRPr="003C5E72">
                    <w:rPr>
                      <w:color w:val="auto"/>
                      <w:sz w:val="20"/>
                      <w:szCs w:val="20"/>
                    </w:rPr>
                    <w:t xml:space="preserve">: </w:t>
                  </w:r>
                  <w:hyperlink r:id="rId71" w:history="1">
                    <w:r w:rsidRPr="006A2C3C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belkoopvneshtorg</w:t>
                    </w:r>
                    <w:r w:rsidRPr="003C5E72">
                      <w:rPr>
                        <w:rStyle w:val="Hyperlink"/>
                        <w:sz w:val="20"/>
                        <w:szCs w:val="20"/>
                      </w:rPr>
                      <w:t>@</w:t>
                    </w:r>
                    <w:r w:rsidRPr="006A2C3C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mail</w:t>
                    </w:r>
                    <w:r w:rsidRPr="003C5E72">
                      <w:rPr>
                        <w:rStyle w:val="Hyperlink"/>
                        <w:sz w:val="20"/>
                        <w:szCs w:val="20"/>
                      </w:rPr>
                      <w:t>.</w:t>
                    </w:r>
                    <w:r w:rsidRPr="006A2C3C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9332B3" w:rsidRPr="003C5E72" w:rsidRDefault="009332B3">
                  <w:pPr>
                    <w:pStyle w:val="NormalWeb"/>
                    <w:spacing w:line="260" w:lineRule="atLeast"/>
                    <w:jc w:val="both"/>
                    <w:rPr>
                      <w:color w:val="auto"/>
                    </w:rPr>
                  </w:pPr>
                  <w:r w:rsidRPr="003C5E72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051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</w:rPr>
                    <w:t xml:space="preserve">(017) 281 91 69 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(по поставке продтоваров)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br/>
                    <w:t>(017) 368 83 36 (по п</w:t>
                  </w:r>
                  <w:r w:rsidRPr="00000B40">
                    <w:rPr>
                      <w:color w:val="auto"/>
                      <w:spacing w:val="-1"/>
                      <w:sz w:val="20"/>
                      <w:szCs w:val="20"/>
                    </w:rPr>
                    <w:t xml:space="preserve">оставке 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t>непродтоваров)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68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40" w:lineRule="atLeast"/>
                    <w:ind w:right="-232"/>
                    <w:rPr>
                      <w:color w:val="auto"/>
                    </w:rPr>
                  </w:pPr>
                  <w:r w:rsidRPr="00000B40">
                    <w:rPr>
                      <w:color w:val="auto"/>
                      <w:spacing w:val="16"/>
                      <w:sz w:val="20"/>
                      <w:szCs w:val="20"/>
                    </w:rPr>
                    <w:t xml:space="preserve">рыба </w:t>
                  </w:r>
                  <w:r w:rsidRPr="00000B40">
                    <w:rPr>
                      <w:color w:val="auto"/>
                      <w:spacing w:val="3"/>
                      <w:sz w:val="20"/>
                      <w:szCs w:val="20"/>
                    </w:rPr>
                    <w:t xml:space="preserve">свежемороженая,      рыбные </w:t>
                  </w:r>
                  <w:r w:rsidRPr="00000B40">
                    <w:rPr>
                      <w:color w:val="auto"/>
                      <w:spacing w:val="10"/>
                      <w:sz w:val="20"/>
                      <w:szCs w:val="20"/>
                    </w:rPr>
                    <w:t xml:space="preserve">консервы,    крупа,    масло </w:t>
                  </w:r>
                  <w:r w:rsidRPr="00000B40">
                    <w:rPr>
                      <w:color w:val="auto"/>
                      <w:spacing w:val="7"/>
                      <w:sz w:val="20"/>
                      <w:szCs w:val="20"/>
                    </w:rPr>
                    <w:t>подсолнечное,           плодо</w:t>
                  </w:r>
                  <w:r w:rsidRPr="00000B40">
                    <w:rPr>
                      <w:color w:val="auto"/>
                      <w:spacing w:val="7"/>
                      <w:sz w:val="20"/>
                      <w:szCs w:val="20"/>
                    </w:rPr>
                    <w:softHyphen/>
                  </w:r>
                  <w:r w:rsidRPr="00000B40">
                    <w:rPr>
                      <w:color w:val="auto"/>
                      <w:spacing w:val="-2"/>
                      <w:sz w:val="20"/>
                      <w:szCs w:val="20"/>
                    </w:rPr>
                    <w:t xml:space="preserve">овощные консервы, фрукты и </w:t>
                  </w:r>
                  <w:r w:rsidRPr="00000B40">
                    <w:rPr>
                      <w:color w:val="auto"/>
                      <w:spacing w:val="9"/>
                      <w:sz w:val="20"/>
                      <w:szCs w:val="20"/>
                    </w:rPr>
                    <w:t xml:space="preserve">овощи свежие, алкогольная продукция,       специи      и </w:t>
                  </w:r>
                  <w:r w:rsidRPr="00000B40">
                    <w:rPr>
                      <w:color w:val="auto"/>
                      <w:spacing w:val="-2"/>
                      <w:sz w:val="20"/>
                      <w:szCs w:val="20"/>
                    </w:rPr>
                    <w:t>пряности.</w:t>
                  </w:r>
                  <w:r w:rsidRPr="00000B40">
                    <w:rPr>
                      <w:color w:val="auto"/>
                      <w:spacing w:val="-2"/>
                      <w:sz w:val="20"/>
                      <w:szCs w:val="20"/>
                    </w:rPr>
                    <w:br/>
                  </w:r>
                  <w:r w:rsidRPr="00000B40">
                    <w:rPr>
                      <w:color w:val="auto"/>
                      <w:spacing w:val="8"/>
                      <w:sz w:val="20"/>
                      <w:szCs w:val="20"/>
                    </w:rPr>
                    <w:t xml:space="preserve">Посуда    металлическая    и </w:t>
                  </w:r>
                  <w:r w:rsidRPr="00000B40">
                    <w:rPr>
                      <w:color w:val="auto"/>
                      <w:spacing w:val="5"/>
                      <w:sz w:val="20"/>
                      <w:szCs w:val="20"/>
                    </w:rPr>
                    <w:t xml:space="preserve">стеклянная,        ювелирные 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t>изделия, сельхозинвентарь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</w:tr>
            <w:tr w:rsidR="009332B3" w:rsidRPr="00000B40" w:rsidTr="006E5B13">
              <w:tc>
                <w:tcPr>
                  <w:tcW w:w="246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332B3" w:rsidRPr="002E64C8" w:rsidRDefault="009332B3">
                  <w:pPr>
                    <w:pStyle w:val="NormalWeb"/>
                    <w:spacing w:line="260" w:lineRule="atLeast"/>
                    <w:ind w:firstLine="38"/>
                    <w:rPr>
                      <w:color w:val="auto"/>
                    </w:rPr>
                  </w:pPr>
                  <w:r w:rsidRPr="002E64C8">
                    <w:rPr>
                      <w:color w:val="auto"/>
                      <w:spacing w:val="-1"/>
                      <w:sz w:val="20"/>
                      <w:szCs w:val="20"/>
                    </w:rPr>
                    <w:t>ООО «ВнешЭкономСервис»</w:t>
                  </w:r>
                  <w:r w:rsidRPr="002E64C8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2361" w:type="dxa"/>
                  <w:gridSpan w:val="3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rPr>
                      <w:color w:val="auto"/>
                    </w:rPr>
                  </w:pPr>
                  <w:r w:rsidRPr="00000B40">
                    <w:rPr>
                      <w:color w:val="auto"/>
                      <w:spacing w:val="-2"/>
                      <w:sz w:val="20"/>
                      <w:szCs w:val="20"/>
                    </w:rPr>
                    <w:t xml:space="preserve">220114, г. Минск, </w:t>
                  </w:r>
                  <w:r w:rsidRPr="00000B40">
                    <w:rPr>
                      <w:color w:val="auto"/>
                      <w:spacing w:val="-2"/>
                      <w:sz w:val="20"/>
                      <w:szCs w:val="20"/>
                    </w:rPr>
                    <w:br/>
                    <w:t>пр. Независимости, 169, оф. 903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684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Default="009332B3">
                  <w:pPr>
                    <w:pStyle w:val="NormalWeb"/>
                    <w:spacing w:line="260" w:lineRule="atLeast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hyperlink r:id="rId72" w:history="1">
                    <w:r w:rsidRPr="006A2C3C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http</w:t>
                    </w:r>
                    <w:r w:rsidRPr="006A2C3C">
                      <w:rPr>
                        <w:rStyle w:val="Hyperlink"/>
                        <w:sz w:val="20"/>
                        <w:szCs w:val="20"/>
                      </w:rPr>
                      <w:t>://</w:t>
                    </w:r>
                    <w:r w:rsidRPr="006A2C3C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www</w:t>
                    </w:r>
                    <w:r w:rsidRPr="006A2C3C">
                      <w:rPr>
                        <w:rStyle w:val="Hyperlink"/>
                        <w:sz w:val="20"/>
                        <w:szCs w:val="20"/>
                      </w:rPr>
                      <w:t>.</w:t>
                    </w:r>
                    <w:r w:rsidRPr="006A2C3C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vnesheconomservice</w:t>
                    </w:r>
                    <w:r w:rsidRPr="006A2C3C">
                      <w:rPr>
                        <w:rStyle w:val="Hyperlink"/>
                        <w:sz w:val="20"/>
                        <w:szCs w:val="20"/>
                      </w:rPr>
                      <w:t>.</w:t>
                    </w:r>
                    <w:r w:rsidRPr="006A2C3C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by</w:t>
                    </w:r>
                    <w:r w:rsidRPr="006A2C3C">
                      <w:rPr>
                        <w:rStyle w:val="Hyperlink"/>
                        <w:sz w:val="20"/>
                        <w:szCs w:val="20"/>
                      </w:rPr>
                      <w:t>/</w:t>
                    </w:r>
                  </w:hyperlink>
                </w:p>
                <w:p w:rsidR="009332B3" w:rsidRPr="00000B40" w:rsidRDefault="009332B3">
                  <w:pPr>
                    <w:pStyle w:val="NormalWeb"/>
                    <w:spacing w:line="260" w:lineRule="atLeast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Pr="00000B40">
                    <w:rPr>
                      <w:color w:val="auto"/>
                    </w:rPr>
                    <w:t xml:space="preserve"> </w:t>
                  </w:r>
                  <w:hyperlink r:id="rId73" w:history="1">
                    <w:r w:rsidRPr="00000B40">
                      <w:rPr>
                        <w:rStyle w:val="Hyperlink"/>
                        <w:color w:val="auto"/>
                        <w:lang w:val="en-US"/>
                      </w:rPr>
                      <w:t>goa</w:t>
                    </w:r>
                    <w:r w:rsidRPr="00000B40">
                      <w:rPr>
                        <w:rStyle w:val="Hyperlink"/>
                        <w:color w:val="auto"/>
                      </w:rPr>
                      <w:t>@</w:t>
                    </w:r>
                    <w:r w:rsidRPr="00000B40">
                      <w:rPr>
                        <w:rStyle w:val="Hyperlink"/>
                        <w:color w:val="auto"/>
                        <w:lang w:val="en-US"/>
                      </w:rPr>
                      <w:t>vnesheconomservis</w:t>
                    </w:r>
                    <w:r w:rsidRPr="00000B40">
                      <w:rPr>
                        <w:rStyle w:val="Hyperlink"/>
                        <w:color w:val="auto"/>
                      </w:rPr>
                      <w:t>.</w:t>
                    </w:r>
                    <w:r w:rsidRPr="00000B40">
                      <w:rPr>
                        <w:rStyle w:val="Hyperlink"/>
                        <w:color w:val="auto"/>
                        <w:lang w:val="en-US"/>
                      </w:rPr>
                      <w:t>by</w:t>
                    </w:r>
                    <w:r w:rsidRPr="00000B40">
                      <w:rPr>
                        <w:b/>
                        <w:bCs/>
                        <w:color w:val="auto"/>
                        <w:sz w:val="22"/>
                        <w:szCs w:val="22"/>
                      </w:rPr>
                      <w:br/>
                    </w:r>
                  </w:hyperlink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3051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60" w:lineRule="atLeast"/>
                    <w:ind w:firstLine="5"/>
                    <w:rPr>
                      <w:color w:val="auto"/>
                    </w:rPr>
                  </w:pP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(017) 218 11 41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br/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t>+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375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t>(0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>29</w:t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t>)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 130 00 17</w:t>
                  </w:r>
                  <w:r w:rsidRPr="00000B40">
                    <w:rPr>
                      <w:color w:val="auto"/>
                      <w:sz w:val="20"/>
                      <w:szCs w:val="20"/>
                      <w:lang w:val="en-US"/>
                    </w:rPr>
                    <w:br/>
                  </w:r>
                  <w:r w:rsidRPr="00000B40">
                    <w:rPr>
                      <w:color w:val="auto"/>
                      <w:sz w:val="20"/>
                      <w:szCs w:val="20"/>
                    </w:rPr>
                    <w:t xml:space="preserve">+375 (029) 570 00 23 </w:t>
                  </w:r>
                </w:p>
              </w:tc>
              <w:tc>
                <w:tcPr>
                  <w:tcW w:w="3668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2B3" w:rsidRPr="00000B40" w:rsidRDefault="009332B3">
                  <w:pPr>
                    <w:pStyle w:val="NormalWeb"/>
                    <w:spacing w:line="240" w:lineRule="atLeast"/>
                    <w:ind w:right="-232" w:firstLine="10"/>
                    <w:rPr>
                      <w:color w:val="auto"/>
                    </w:rPr>
                  </w:pPr>
                  <w:r w:rsidRPr="00000B40">
                    <w:rPr>
                      <w:color w:val="auto"/>
                      <w:spacing w:val="16"/>
                      <w:sz w:val="20"/>
                      <w:szCs w:val="20"/>
                    </w:rPr>
                    <w:t>Одежда, обувь, сумки, аксессуары для мобильных телефонов</w:t>
                  </w:r>
                  <w:r w:rsidRPr="00000B40">
                    <w:rPr>
                      <w:color w:val="auto"/>
                    </w:rPr>
                    <w:t xml:space="preserve"> </w:t>
                  </w:r>
                </w:p>
              </w:tc>
            </w:tr>
          </w:tbl>
          <w:p w:rsidR="009332B3" w:rsidRPr="00000B40" w:rsidRDefault="009332B3">
            <w:pPr>
              <w:spacing w:after="100"/>
              <w:rPr>
                <w:rFonts w:ascii="Arial" w:hAnsi="Arial" w:cs="Arial"/>
              </w:rPr>
            </w:pPr>
          </w:p>
        </w:tc>
      </w:tr>
    </w:tbl>
    <w:p w:rsidR="009332B3" w:rsidRDefault="009332B3" w:rsidP="0032513E">
      <w:pPr>
        <w:jc w:val="both"/>
        <w:rPr>
          <w:sz w:val="30"/>
          <w:szCs w:val="30"/>
        </w:rPr>
      </w:pPr>
    </w:p>
    <w:p w:rsidR="009332B3" w:rsidRDefault="009332B3" w:rsidP="0032513E">
      <w:pPr>
        <w:jc w:val="center"/>
        <w:rPr>
          <w:sz w:val="30"/>
          <w:szCs w:val="30"/>
        </w:rPr>
      </w:pPr>
    </w:p>
    <w:p w:rsidR="009332B3" w:rsidRDefault="009332B3" w:rsidP="0032513E">
      <w:pPr>
        <w:jc w:val="center"/>
        <w:rPr>
          <w:sz w:val="30"/>
          <w:szCs w:val="30"/>
          <w:lang w:val="en-US"/>
        </w:rPr>
      </w:pPr>
    </w:p>
    <w:p w:rsidR="009332B3" w:rsidRDefault="009332B3" w:rsidP="0032513E">
      <w:pPr>
        <w:jc w:val="center"/>
        <w:rPr>
          <w:sz w:val="30"/>
          <w:szCs w:val="30"/>
        </w:rPr>
      </w:pPr>
      <w:r>
        <w:rPr>
          <w:sz w:val="30"/>
          <w:szCs w:val="30"/>
        </w:rPr>
        <w:t>ТЕЛЕФОН ”ГОРЯЧЕЙ“ ЛИНИИ УПРАВЛЕНИЯ ТОРГОВЛИ И УСЛУГ ВИТЕБСКОГО ОБЛИСПОЛКОМА</w:t>
      </w:r>
    </w:p>
    <w:p w:rsidR="009332B3" w:rsidRPr="000C2507" w:rsidRDefault="009332B3" w:rsidP="0032513E">
      <w:pPr>
        <w:jc w:val="center"/>
        <w:rPr>
          <w:sz w:val="30"/>
          <w:szCs w:val="30"/>
        </w:rPr>
      </w:pPr>
      <w:r>
        <w:rPr>
          <w:sz w:val="30"/>
          <w:szCs w:val="30"/>
        </w:rPr>
        <w:t>8 (0212) 47 71 05</w:t>
      </w:r>
    </w:p>
    <w:sectPr w:rsidR="009332B3" w:rsidRPr="000C2507" w:rsidSect="00593CF9">
      <w:pgSz w:w="16838" w:h="11906" w:orient="landscape"/>
      <w:pgMar w:top="89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07D56"/>
    <w:multiLevelType w:val="hybridMultilevel"/>
    <w:tmpl w:val="0A4E95F8"/>
    <w:lvl w:ilvl="0" w:tplc="041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163"/>
    <w:rsid w:val="00000B40"/>
    <w:rsid w:val="00037792"/>
    <w:rsid w:val="00054E4E"/>
    <w:rsid w:val="000552BF"/>
    <w:rsid w:val="00070800"/>
    <w:rsid w:val="0007304D"/>
    <w:rsid w:val="00073929"/>
    <w:rsid w:val="000A4A41"/>
    <w:rsid w:val="000C2507"/>
    <w:rsid w:val="000D6D4D"/>
    <w:rsid w:val="000F7F4A"/>
    <w:rsid w:val="00100940"/>
    <w:rsid w:val="00100CF5"/>
    <w:rsid w:val="0010374F"/>
    <w:rsid w:val="00114CF9"/>
    <w:rsid w:val="00115493"/>
    <w:rsid w:val="00117764"/>
    <w:rsid w:val="001178BB"/>
    <w:rsid w:val="001302FF"/>
    <w:rsid w:val="00141856"/>
    <w:rsid w:val="00154809"/>
    <w:rsid w:val="0016391B"/>
    <w:rsid w:val="00166D6D"/>
    <w:rsid w:val="001968D7"/>
    <w:rsid w:val="00196AC5"/>
    <w:rsid w:val="001A174C"/>
    <w:rsid w:val="001A2B0B"/>
    <w:rsid w:val="001A5DF3"/>
    <w:rsid w:val="001B27BF"/>
    <w:rsid w:val="001F0017"/>
    <w:rsid w:val="001F29FB"/>
    <w:rsid w:val="00210A6B"/>
    <w:rsid w:val="00213FB1"/>
    <w:rsid w:val="00251969"/>
    <w:rsid w:val="00257D37"/>
    <w:rsid w:val="00263B5B"/>
    <w:rsid w:val="00264CE6"/>
    <w:rsid w:val="00277321"/>
    <w:rsid w:val="0028511B"/>
    <w:rsid w:val="00292595"/>
    <w:rsid w:val="00293877"/>
    <w:rsid w:val="002942D3"/>
    <w:rsid w:val="002956FE"/>
    <w:rsid w:val="002B22BC"/>
    <w:rsid w:val="002B65B6"/>
    <w:rsid w:val="002C768B"/>
    <w:rsid w:val="002E64C8"/>
    <w:rsid w:val="002F3813"/>
    <w:rsid w:val="00300A3A"/>
    <w:rsid w:val="0031375E"/>
    <w:rsid w:val="0032513E"/>
    <w:rsid w:val="00326D03"/>
    <w:rsid w:val="00334264"/>
    <w:rsid w:val="00335509"/>
    <w:rsid w:val="003431AA"/>
    <w:rsid w:val="003545BB"/>
    <w:rsid w:val="00356FC2"/>
    <w:rsid w:val="0037581F"/>
    <w:rsid w:val="0038608E"/>
    <w:rsid w:val="003939C7"/>
    <w:rsid w:val="003A4A78"/>
    <w:rsid w:val="003A596A"/>
    <w:rsid w:val="003B232B"/>
    <w:rsid w:val="003C5E72"/>
    <w:rsid w:val="003D2064"/>
    <w:rsid w:val="003E0CE0"/>
    <w:rsid w:val="00411FA0"/>
    <w:rsid w:val="00427128"/>
    <w:rsid w:val="004341EA"/>
    <w:rsid w:val="00436F6D"/>
    <w:rsid w:val="00447A54"/>
    <w:rsid w:val="00473191"/>
    <w:rsid w:val="004B1212"/>
    <w:rsid w:val="004B2A00"/>
    <w:rsid w:val="004C5B2B"/>
    <w:rsid w:val="004C75FD"/>
    <w:rsid w:val="004D3932"/>
    <w:rsid w:val="004D52E2"/>
    <w:rsid w:val="004E2A30"/>
    <w:rsid w:val="004F131E"/>
    <w:rsid w:val="004F4AEE"/>
    <w:rsid w:val="004F7823"/>
    <w:rsid w:val="00507CA7"/>
    <w:rsid w:val="00533B0F"/>
    <w:rsid w:val="0054300A"/>
    <w:rsid w:val="005632B2"/>
    <w:rsid w:val="00577266"/>
    <w:rsid w:val="00577EC6"/>
    <w:rsid w:val="005812F6"/>
    <w:rsid w:val="00593CF9"/>
    <w:rsid w:val="005E3F82"/>
    <w:rsid w:val="005E79F7"/>
    <w:rsid w:val="005F0D08"/>
    <w:rsid w:val="005F28F2"/>
    <w:rsid w:val="00612181"/>
    <w:rsid w:val="006350EA"/>
    <w:rsid w:val="006509A1"/>
    <w:rsid w:val="0067696B"/>
    <w:rsid w:val="0067704B"/>
    <w:rsid w:val="00680CCF"/>
    <w:rsid w:val="006903F4"/>
    <w:rsid w:val="00691FAD"/>
    <w:rsid w:val="006A2C3C"/>
    <w:rsid w:val="006C2D84"/>
    <w:rsid w:val="006E21AF"/>
    <w:rsid w:val="006E5B13"/>
    <w:rsid w:val="0070091C"/>
    <w:rsid w:val="007026B8"/>
    <w:rsid w:val="00711836"/>
    <w:rsid w:val="00715ABE"/>
    <w:rsid w:val="007310C8"/>
    <w:rsid w:val="00760453"/>
    <w:rsid w:val="00774329"/>
    <w:rsid w:val="007755FD"/>
    <w:rsid w:val="00786F70"/>
    <w:rsid w:val="007C3A92"/>
    <w:rsid w:val="007D0284"/>
    <w:rsid w:val="007E2F16"/>
    <w:rsid w:val="007E4572"/>
    <w:rsid w:val="007F4AB2"/>
    <w:rsid w:val="0082417D"/>
    <w:rsid w:val="008304B4"/>
    <w:rsid w:val="0083112B"/>
    <w:rsid w:val="00833672"/>
    <w:rsid w:val="00843628"/>
    <w:rsid w:val="00857D4A"/>
    <w:rsid w:val="00892742"/>
    <w:rsid w:val="008C3A8A"/>
    <w:rsid w:val="008C4DF2"/>
    <w:rsid w:val="008D0A15"/>
    <w:rsid w:val="009332B3"/>
    <w:rsid w:val="00942EA0"/>
    <w:rsid w:val="00945921"/>
    <w:rsid w:val="00953EF3"/>
    <w:rsid w:val="009607D9"/>
    <w:rsid w:val="00977B02"/>
    <w:rsid w:val="0098374A"/>
    <w:rsid w:val="00984DF4"/>
    <w:rsid w:val="00987A96"/>
    <w:rsid w:val="009A6F30"/>
    <w:rsid w:val="009E019C"/>
    <w:rsid w:val="009E0CA9"/>
    <w:rsid w:val="009E310C"/>
    <w:rsid w:val="009E4E16"/>
    <w:rsid w:val="009E5F5B"/>
    <w:rsid w:val="009F1EA3"/>
    <w:rsid w:val="00A15AF5"/>
    <w:rsid w:val="00A21E2E"/>
    <w:rsid w:val="00A23F44"/>
    <w:rsid w:val="00A25BFC"/>
    <w:rsid w:val="00A35CF0"/>
    <w:rsid w:val="00A72642"/>
    <w:rsid w:val="00AA3508"/>
    <w:rsid w:val="00AD0765"/>
    <w:rsid w:val="00AD38D1"/>
    <w:rsid w:val="00AD3E75"/>
    <w:rsid w:val="00B00B51"/>
    <w:rsid w:val="00B23030"/>
    <w:rsid w:val="00B31A40"/>
    <w:rsid w:val="00B35C99"/>
    <w:rsid w:val="00B366B8"/>
    <w:rsid w:val="00B47DDD"/>
    <w:rsid w:val="00B52B0C"/>
    <w:rsid w:val="00B55E8F"/>
    <w:rsid w:val="00B5778D"/>
    <w:rsid w:val="00B652CE"/>
    <w:rsid w:val="00B65834"/>
    <w:rsid w:val="00B82411"/>
    <w:rsid w:val="00B873AE"/>
    <w:rsid w:val="00B95149"/>
    <w:rsid w:val="00B96293"/>
    <w:rsid w:val="00BA695C"/>
    <w:rsid w:val="00BB49DF"/>
    <w:rsid w:val="00BD6B23"/>
    <w:rsid w:val="00BF24B9"/>
    <w:rsid w:val="00BF36F2"/>
    <w:rsid w:val="00C008E7"/>
    <w:rsid w:val="00C00CAA"/>
    <w:rsid w:val="00C06E7F"/>
    <w:rsid w:val="00C573DD"/>
    <w:rsid w:val="00C57AC1"/>
    <w:rsid w:val="00C61BDC"/>
    <w:rsid w:val="00C67D35"/>
    <w:rsid w:val="00C77D6C"/>
    <w:rsid w:val="00CA640F"/>
    <w:rsid w:val="00CB0031"/>
    <w:rsid w:val="00CC1B6C"/>
    <w:rsid w:val="00CD02E5"/>
    <w:rsid w:val="00D06EF5"/>
    <w:rsid w:val="00D246B8"/>
    <w:rsid w:val="00D33787"/>
    <w:rsid w:val="00D35546"/>
    <w:rsid w:val="00D44DBF"/>
    <w:rsid w:val="00D47F1F"/>
    <w:rsid w:val="00D52FE9"/>
    <w:rsid w:val="00D57218"/>
    <w:rsid w:val="00DA4401"/>
    <w:rsid w:val="00DB6474"/>
    <w:rsid w:val="00DB6E7A"/>
    <w:rsid w:val="00DF1C87"/>
    <w:rsid w:val="00DF5DAF"/>
    <w:rsid w:val="00E01D01"/>
    <w:rsid w:val="00E26B50"/>
    <w:rsid w:val="00E41709"/>
    <w:rsid w:val="00E90286"/>
    <w:rsid w:val="00E931D9"/>
    <w:rsid w:val="00EA6BA0"/>
    <w:rsid w:val="00EB0A81"/>
    <w:rsid w:val="00EC73BD"/>
    <w:rsid w:val="00ED0CE5"/>
    <w:rsid w:val="00EE770A"/>
    <w:rsid w:val="00EF3EC9"/>
    <w:rsid w:val="00F03DB3"/>
    <w:rsid w:val="00F17C2F"/>
    <w:rsid w:val="00F259E0"/>
    <w:rsid w:val="00F354DC"/>
    <w:rsid w:val="00F43163"/>
    <w:rsid w:val="00F44024"/>
    <w:rsid w:val="00F45D0A"/>
    <w:rsid w:val="00F548F2"/>
    <w:rsid w:val="00F56005"/>
    <w:rsid w:val="00F76502"/>
    <w:rsid w:val="00FC2E34"/>
    <w:rsid w:val="00FC5377"/>
    <w:rsid w:val="00FD6BF5"/>
    <w:rsid w:val="00FF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4B9"/>
    <w:rPr>
      <w:sz w:val="24"/>
      <w:szCs w:val="24"/>
      <w:lang w:val="ru-RU" w:eastAsia="ru-RU"/>
    </w:rPr>
  </w:style>
  <w:style w:type="character" w:default="1" w:styleId="DefaultParagraphFont">
    <w:name w:val="Default Paragraph Font"/>
    <w:aliases w:val="Знак Знак1"/>
    <w:link w:val="Style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E0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5BE"/>
    <w:rPr>
      <w:sz w:val="0"/>
      <w:szCs w:val="0"/>
      <w:lang w:val="ru-RU" w:eastAsia="ru-RU"/>
    </w:rPr>
  </w:style>
  <w:style w:type="paragraph" w:customStyle="1" w:styleId="Style">
    <w:name w:val="Style"/>
    <w:basedOn w:val="Normal"/>
    <w:link w:val="DefaultParagraphFont"/>
    <w:uiPriority w:val="99"/>
    <w:rsid w:val="004F782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4B2A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Normal"/>
    <w:uiPriority w:val="99"/>
    <w:rsid w:val="00680CCF"/>
    <w:pPr>
      <w:ind w:firstLine="567"/>
      <w:jc w:val="both"/>
    </w:pPr>
  </w:style>
  <w:style w:type="paragraph" w:customStyle="1" w:styleId="point">
    <w:name w:val="point"/>
    <w:basedOn w:val="Normal"/>
    <w:uiPriority w:val="99"/>
    <w:rsid w:val="00680CCF"/>
    <w:pPr>
      <w:ind w:firstLine="567"/>
      <w:jc w:val="both"/>
    </w:pPr>
  </w:style>
  <w:style w:type="paragraph" w:styleId="HTMLPreformatted">
    <w:name w:val="HTML Preformatted"/>
    <w:basedOn w:val="Normal"/>
    <w:link w:val="HTMLPreformattedChar"/>
    <w:uiPriority w:val="99"/>
    <w:rsid w:val="00BA69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05BE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1">
    <w:name w:val="Знак1"/>
    <w:basedOn w:val="Normal"/>
    <w:autoRedefine/>
    <w:uiPriority w:val="99"/>
    <w:rsid w:val="003D2064"/>
    <w:pPr>
      <w:spacing w:after="160" w:line="360" w:lineRule="auto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BodyTextChar1">
    <w:name w:val="Body Text Char1"/>
    <w:link w:val="BodyText"/>
    <w:uiPriority w:val="99"/>
    <w:locked/>
    <w:rsid w:val="00CC1B6C"/>
    <w:rPr>
      <w:spacing w:val="10"/>
      <w:sz w:val="26"/>
      <w:szCs w:val="26"/>
    </w:rPr>
  </w:style>
  <w:style w:type="paragraph" w:styleId="BodyText">
    <w:name w:val="Body Text"/>
    <w:basedOn w:val="Normal"/>
    <w:link w:val="BodyTextChar1"/>
    <w:uiPriority w:val="99"/>
    <w:rsid w:val="00CC1B6C"/>
    <w:pPr>
      <w:widowControl w:val="0"/>
      <w:shd w:val="clear" w:color="auto" w:fill="FFFFFF"/>
      <w:spacing w:after="240" w:line="274" w:lineRule="exact"/>
      <w:ind w:hanging="1980"/>
    </w:pPr>
    <w:rPr>
      <w:noProof/>
      <w:spacing w:val="10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05BE"/>
    <w:rPr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0552BF"/>
    <w:rPr>
      <w:b/>
      <w:bCs/>
      <w:color w:val="CC9900"/>
      <w:sz w:val="22"/>
      <w:szCs w:val="22"/>
      <w:u w:val="none"/>
      <w:effect w:val="none"/>
    </w:rPr>
  </w:style>
  <w:style w:type="paragraph" w:styleId="NormalWeb">
    <w:name w:val="Normal (Web)"/>
    <w:basedOn w:val="Normal"/>
    <w:uiPriority w:val="99"/>
    <w:rsid w:val="000552BF"/>
    <w:pPr>
      <w:spacing w:before="100" w:beforeAutospacing="1" w:after="100" w:afterAutospacing="1"/>
    </w:pPr>
    <w:rPr>
      <w:rFonts w:ascii="Arial" w:hAnsi="Arial" w:cs="Arial"/>
      <w:color w:val="996600"/>
    </w:rPr>
  </w:style>
  <w:style w:type="character" w:styleId="FollowedHyperlink">
    <w:name w:val="FollowedHyperlink"/>
    <w:basedOn w:val="DefaultParagraphFont"/>
    <w:uiPriority w:val="99"/>
    <w:rsid w:val="00577EC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0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restodezhda@tut.by" TargetMode="External"/><Relationship Id="rId18" Type="http://schemas.openxmlformats.org/officeDocument/2006/relationships/hyperlink" Target="http://www.vitebsk-holod.by" TargetMode="External"/><Relationship Id="rId26" Type="http://schemas.openxmlformats.org/officeDocument/2006/relationships/hyperlink" Target="http://www.dialog-gomel.by" TargetMode="External"/><Relationship Id="rId39" Type="http://schemas.openxmlformats.org/officeDocument/2006/relationships/hyperlink" Target="http://kulttorg.grodno.by" TargetMode="External"/><Relationship Id="rId21" Type="http://schemas.openxmlformats.org/officeDocument/2006/relationships/hyperlink" Target="http://www.vithoztorg.by" TargetMode="External"/><Relationship Id="rId34" Type="http://schemas.openxmlformats.org/officeDocument/2006/relationships/hyperlink" Target="http://www.spr.by/gomel-i-gomelskiy-rayon/tabakvintorg.html" TargetMode="External"/><Relationship Id="rId42" Type="http://schemas.openxmlformats.org/officeDocument/2006/relationships/hyperlink" Target="http://www.obuvtorggrodno.by" TargetMode="External"/><Relationship Id="rId47" Type="http://schemas.openxmlformats.org/officeDocument/2006/relationships/hyperlink" Target="http://radziwill.by/" TargetMode="External"/><Relationship Id="rId50" Type="http://schemas.openxmlformats.org/officeDocument/2006/relationships/hyperlink" Target="http://www.minbak.by/" TargetMode="External"/><Relationship Id="rId55" Type="http://schemas.openxmlformats.org/officeDocument/2006/relationships/hyperlink" Target="mailto:torgodezda@mail.ru" TargetMode="External"/><Relationship Id="rId63" Type="http://schemas.openxmlformats.org/officeDocument/2006/relationships/hyperlink" Target="http://www.belgalantereya.by/" TargetMode="External"/><Relationship Id="rId68" Type="http://schemas.openxmlformats.org/officeDocument/2006/relationships/hyperlink" Target="http://www.Belinventartorg.by" TargetMode="External"/><Relationship Id="rId7" Type="http://schemas.openxmlformats.org/officeDocument/2006/relationships/image" Target="http://www.mintorg.gov.by/images/M_images/printButton.png" TargetMode="External"/><Relationship Id="rId71" Type="http://schemas.openxmlformats.org/officeDocument/2006/relationships/hyperlink" Target="mailto:belkoopvneshtorg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tbakaleya.com" TargetMode="External"/><Relationship Id="rId29" Type="http://schemas.openxmlformats.org/officeDocument/2006/relationships/hyperlink" Target="mailto:info@hoztovary.by" TargetMode="External"/><Relationship Id="rId11" Type="http://schemas.openxmlformats.org/officeDocument/2006/relationships/hyperlink" Target="http://brestopt.by/" TargetMode="External"/><Relationship Id="rId24" Type="http://schemas.openxmlformats.org/officeDocument/2006/relationships/hyperlink" Target="http://www.obltorg.by/" TargetMode="External"/><Relationship Id="rId32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5176%20=%20'natali'%20+%20'@';%20addy5176%20=%20addy5176%20+%20'hoztovary'%20+%20'.'%20+%20'by';%20document.write(%20'%3ca%20'%20+%20path%20+%20'\''%20+%20prefix%20+%20':'%20+%20addy5176%20+%20'\'%3e'%20);%20document.write(%20addy5176%20);%20document.write(%20'%3c\/a%3e'%20);%20//--%3e\n%20%3c/script%3e%3cscript%20language='JavaScript'%20type='text/javascript'%3e%20%3c!--%20document.write(%20'%3cspan%20style=\'display:%20none;\'%3e'%20);%20//--%3e%20%3c/script%3e&#1069;&#1090;&#1086;&#1090;%20&#1072;&#1076;&#1088;&#1077;&#1089;%20e-mail%20&#1079;&#1072;&#1097;&#1080;&#1097;&#1077;&#1085;%20&#1086;&#1090;%20&#1089;&#1087;&#1072;&#1084;-&#1073;&#1086;&#1090;&#1086;&#1074;.%20&#1063;&#1090;&#1086;&#1073;&#1099;%20&#1091;&#1074;&#1080;&#1076;&#1077;&#1090;&#1100;%20&#1077;&#1075;&#1086;,%20&#1091;%20&#1042;&#1072;&#1089;%20&#1076;&#1086;&#1083;&#1078;&#1077;&#1085;%20&#1073;&#1099;&#1090;&#1100;%20&#1074;&#1082;&#1083;&#1102;&#1095;&#1077;&#1085;%20Java-Script%20%3cscript%20language='JavaScript'%20type='text/javascript'%3e%20%3c!--%20document.write(%20'%3c/'%20);%20document.write(%20'span%3e'%20);%20//--%3e%20%3c/script%3e" TargetMode="External"/><Relationship Id="rId37" Type="http://schemas.openxmlformats.org/officeDocument/2006/relationships/hyperlink" Target="mailto:sahartorg@sahartorg.com" TargetMode="External"/><Relationship Id="rId40" Type="http://schemas.openxmlformats.org/officeDocument/2006/relationships/hyperlink" Target="http://torgodezhda.com" TargetMode="External"/><Relationship Id="rId45" Type="http://schemas.openxmlformats.org/officeDocument/2006/relationships/hyperlink" Target="http://belhoztorg1m.mogilev.by/" TargetMode="External"/><Relationship Id="rId53" Type="http://schemas.openxmlformats.org/officeDocument/2006/relationships/hyperlink" Target="mailto:%20%3cscript%20language=%27JavaScript%27%20type=%27text/javascript%27%3e%20%3c%21--%20var%20prefix%20=%20%27ma%27%20+%20%27il%27%20+%20%27to%27;%20var%20path%20=%20%27hr%27%20+%20%27ef%27%20+%20%27=%27;%20var%20addy28125%20=%20%27torgodezda%27%20+%20%27@%27;%20addy28125%20=%20addy28125%20+%20%27mail%27%20+%20%27.%27%20+%20%27ru%27;%20document.write%28%20%27%3ca%20%27%20+%20path%20+%20%27%5C%27%27%20+%20prefix%20+%20%27:%27%20+%20addy28125%20+%20%27%5C%27%3e%27%20%29;%20document.write%28%20addy28125%20%29;%20document.write%28%20%27%3c%5C/a%3e%27%20%29;%20//--%3e%5Cn%20%3c/script%3e%3cscript%20language=%27JavaScript%27%20type=%27text/javascript%27%3e%20%3c%21--%20document.write%28%20%27%3cspan%20style=%5C%27display:%20none;%5C%27%3e%27%20%29;%20//--%3e%20%3c/script%3e%D0%AD%D1%82%D0%BE%D1%82%20%D0%B0%D0%B4%D1%80%D0%B5%D1%81%20e-mail%20%D0%B7%D0%B0%D1%89%D0%B8%D1%89%D0%B5%D0%BD%20%D0%BE%D1%82%20%D1%81%D0%BF%D0%B0%D0%BC-%D0%B1%D0%BE%D1%82%D0%BE%D0%B2.%20%D0%A7%D1%82%D0%BE%D0%B1%D1%8B%20%D1%83%D0%B2%D0%B8%D0%B4%D0%B5%D1%82%D1%8C%20%D0%B5%D0%B3%D0%BE,%20%D1%83%20%D0%92%D0%B0%D1%81%20%D0%B4%D0%BE%D0%BB%D0%B6%D0%B5%D0%BD%20%D0%B1%D1%8B%D1%82%D1%8C%20%D0%B2%D0%BA%D0%BB%D1%8E%D1%87%D0%B5%D0%BD%20Java-Script%20%3cscript%20language=%27JavaScript%27%20type=%27text/javascript%27%3e%20%3c%21--%20document.write%28%20%27%3c/%27%20%29;%20document.write%28%20%27span%3e%27%20%29;%20//--%3e%20%3c/script%3e" TargetMode="External"/><Relationship Id="rId58" Type="http://schemas.openxmlformats.org/officeDocument/2006/relationships/hyperlink" Target="http://www.obuvtorg.by/" TargetMode="External"/><Relationship Id="rId66" Type="http://schemas.openxmlformats.org/officeDocument/2006/relationships/hyperlink" Target="mailto:office@belgalantereja.bn.by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mintorg.gov.by/index2.php?option=com_content&amp;task=view&amp;id=2582&amp;pop=1&amp;page=0" TargetMode="External"/><Relationship Id="rId15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40212%20=%20'entbit'%20+%20'@';%20addy40212%20=%20addy40212%20+%20'brest'%20+%20'.'%20+%20'by';%20document.write(%20'%3ca%20'%20+%20path%20+%20'\''%20+%20prefix%20+%20':'%20+%20addy40212%20+%20'\'%3e'%20);%20document.write(%20addy40212%20);%20document.write(%20'%3c\/a%3e'%20);%20//--%3e\n%20%3c/script%3e%3cscript%20language='JavaScript'%20type='text/javascript'%3e%20%3c!--%20document.write(%20'%3cspan%20style=\'display:%20none;\'%3e'%20);%20//--%3e%20%3c/script%3e&#1069;&#1090;&#1086;&#1090;%20&#1072;&#1076;&#1088;&#1077;&#1089;%20e-mail%20&#1079;&#1072;&#1097;&#1080;&#1097;&#1077;&#1085;%20&#1086;&#1090;%20&#1089;&#1087;&#1072;&#1084;-&#1073;&#1086;&#1090;&#1086;&#1074;.%20&#1063;&#1090;&#1086;&#1073;&#1099;%20&#1091;&#1074;&#1080;&#1076;&#1077;&#1090;&#1100;%20&#1077;&#1075;&#1086;,%20&#1091;%20&#1042;&#1072;&#1089;%20&#1076;&#1086;&#1083;&#1078;&#1077;&#1085;%20&#1073;&#1099;&#1090;&#1100;%20&#1074;&#1082;&#1083;&#1102;&#1095;&#1077;&#1085;%20Java-Script%20%3cscript%20language='JavaScript'%20type='text/javascript'%3e%20%3c!--%20document.write(%20'%3c/'%20);%20document.write(%20'span%3e'%20);%20//--%3e%20%3c/script%3e" TargetMode="External"/><Relationship Id="rId23" Type="http://schemas.openxmlformats.org/officeDocument/2006/relationships/hyperlink" Target="mailto:vithoztorg@vitebsk.by" TargetMode="External"/><Relationship Id="rId28" Type="http://schemas.openxmlformats.org/officeDocument/2006/relationships/hyperlink" Target="http://www.hoztovary.by" TargetMode="External"/><Relationship Id="rId36" Type="http://schemas.openxmlformats.org/officeDocument/2006/relationships/hyperlink" Target="http://www.sahartorg.by" TargetMode="External"/><Relationship Id="rId49" Type="http://schemas.openxmlformats.org/officeDocument/2006/relationships/hyperlink" Target="mailto:bakal@belbakaleya.by" TargetMode="External"/><Relationship Id="rId57" Type="http://schemas.openxmlformats.org/officeDocument/2006/relationships/hyperlink" Target="mailto:trikotag@telekom.by" TargetMode="External"/><Relationship Id="rId61" Type="http://schemas.openxmlformats.org/officeDocument/2006/relationships/hyperlink" Target="http://www.belhoztorg.by/" TargetMode="External"/><Relationship Id="rId10" Type="http://schemas.openxmlformats.org/officeDocument/2006/relationships/hyperlink" Target="mailto:office@brestbakaleya.com" TargetMode="External"/><Relationship Id="rId19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46833%20=%20'pingvin.torg'%20+%20'@';%20addy46833%20=%20addy46833%20+%20'yandex'%20+%20'.'%20+%20'ru';%20document.write(%20'%3ca%20'%20+%20path%20+%20'\''%20+%20prefix%20+%20':'%20+%20addy46833%20+%20'\'%3e'%20);%20document.write(%20addy46833%20);%20document.write(%20'%3c\/a%3e'%20);%20//--%3e\n%20%3c/script%3e%3cscript%20language='JavaScript'%20type='text/javascript'%3e%20%3c!--%20document.write(%20'%3cspan%20style=\'display:%20none;\'%3e'%20);%20//--%3e%20%3c/script%3e&#1069;&#1090;&#1086;&#1090;%20&#1072;&#1076;&#1088;&#1077;&#1089;%20e-mail%20&#1079;&#1072;&#1097;&#1080;&#1097;&#1077;&#1085;%20&#1086;&#1090;%20&#1089;&#1087;&#1072;&#1084;-&#1073;&#1086;&#1090;&#1086;&#1074;.%20&#1063;&#1090;&#1086;&#1073;&#1099;%20&#1091;&#1074;&#1080;&#1076;&#1077;&#1090;&#1100;%20&#1077;&#1075;&#1086;,%20&#1091;%20&#1042;&#1072;&#1089;%20&#1076;&#1086;&#1083;&#1078;&#1077;&#1085;%20&#1073;&#1099;&#1090;&#1100;%20&#1074;&#1082;&#1083;&#1102;&#1095;&#1077;&#1085;%20Java-Script%20%3cscript%20language='JavaScript'%20type='text/javascript'%3e%20%3c!--%20document.write(%20'%3c/'%20);%20document.write(%20'span%3e'%20);%20//--%3e%20%3c/script%3e" TargetMode="External"/><Relationship Id="rId31" Type="http://schemas.openxmlformats.org/officeDocument/2006/relationships/hyperlink" Target="mailto:nabezhda@hoztovary.by" TargetMode="External"/><Relationship Id="rId44" Type="http://schemas.openxmlformats.org/officeDocument/2006/relationships/hyperlink" Target="http://www.bakaleya.by" TargetMode="External"/><Relationship Id="rId52" Type="http://schemas.openxmlformats.org/officeDocument/2006/relationships/hyperlink" Target="http://torgodezda.by/" TargetMode="External"/><Relationship Id="rId60" Type="http://schemas.openxmlformats.org/officeDocument/2006/relationships/hyperlink" Target="http://www.obuvtorg.by/" TargetMode="External"/><Relationship Id="rId65" Type="http://schemas.openxmlformats.org/officeDocument/2006/relationships/hyperlink" Target="mailto:market@belgalantereja.bn.by" TargetMode="External"/><Relationship Id="rId73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88595%20=%20'goa'%20+%20'@';%20addy88595%20=%20addy88595%20+%20'vnesheconomservis'%20+%20'.'%20+%20'by';%20document.write(%20'%3ca%20'%20+%20path%20+%20'\''%20+%20prefix%20+%20':'%20+%20addy88595%20+%20'\'%3e'%20);%20document.write(%20addy88595%20);%20document.write(%20'%3c\/a%3e'%20);%20//--%3e\n%20%3c/script%3e%3cscript%20language='JavaScript'%20type='text/javascript'%3e%20%3c!--%20document.write(%20'%3cspan%20style=\'display:%20none;\'%3e'%20);%20//--%3e%20%3c/script%3e&#1069;&#1090;&#1086;&#1090;%20&#1072;&#1076;&#1088;&#1077;&#1089;%20e-mail%20&#1079;&#1072;&#1097;&#1080;&#1097;&#1077;&#1085;%20&#1086;&#1090;%20&#1089;&#1087;&#1072;&#1084;-&#1073;&#1086;&#1090;&#1086;&#1074;.%20&#1063;&#1090;&#1086;&#1073;&#1099;%20&#1091;&#1074;&#1080;&#1076;&#1077;&#1090;&#1100;%20&#1077;&#1075;&#1086;,%20&#1091;%20&#1042;&#1072;&#1089;%20&#1076;&#1086;&#1083;&#1078;&#1077;&#1085;%20&#1073;&#1099;&#1090;&#1100;%20&#1074;&#1082;&#1083;&#1102;&#1095;&#1077;&#1085;%20Java-Script%20%3cscript%20language='JavaScript'%20type='text/javascript'%3e%20%3c!--%20document.write(%20'%3c/'%20);%20document.write(%20'span%3e'%20);%20//--%3e%20%3c/script%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42803%20=%20'office'%20+%20'@';%20addy42803%20=%20addy42803%20+%20'brestbakaleya'%20+%20'.'%20+%20'com';%20document.write(%20'%3ca%20'%20+%20path%20+%20'\''%20+%20prefix%20+%20':'%20+%20addy42803%20+%20'\'%3e'%20);%20document.write(%20addy42803%20);%20document.write(%20'%3c\/a%3e'%20);%20//--%3e\n%20%3c/script%3e%3cscript%20language='JavaScript'%20type='text/javascript'%3e%20%3c!--%20document.write(%20'%3cspan%20style=\'display:%20none;\'%3e'%20);%20//--%3e%20%3c/script%3e&#1069;&#1090;&#1086;&#1090;%20&#1072;&#1076;&#1088;&#1077;&#1089;%20e-mail%20&#1079;&#1072;&#1097;&#1080;&#1097;&#1077;&#1085;%20&#1086;&#1090;%20&#1089;&#1087;&#1072;&#1084;-&#1073;&#1086;&#1090;&#1086;&#1074;.%20&#1063;&#1090;&#1086;&#1073;&#1099;%20&#1091;&#1074;&#1080;&#1076;&#1077;&#1090;&#1100;%20&#1077;&#1075;&#1086;,%20&#1091;%20&#1042;&#1072;&#1089;%20&#1076;&#1086;&#1083;&#1078;&#1077;&#1085;%20&#1073;&#1099;&#1090;&#1100;%20&#1074;&#1082;&#1083;&#1102;&#1095;&#1077;&#1085;%20Java-Script%20%3cscript%20language='JavaScript'%20type='text/javascript'%3e%20%3c!--%20document.write(%20'%3c/'%20);%20document.write(%20'span%3e'%20);%20//--%3e%20%3c/script%3e" TargetMode="External"/><Relationship Id="rId14" Type="http://schemas.openxmlformats.org/officeDocument/2006/relationships/hyperlink" Target="http://www.belimportorg.by" TargetMode="External"/><Relationship Id="rId22" Type="http://schemas.openxmlformats.org/officeDocument/2006/relationships/hyperlink" Target="mailto:vithoztorg@mail.ru" TargetMode="External"/><Relationship Id="rId27" Type="http://schemas.openxmlformats.org/officeDocument/2006/relationships/hyperlink" Target="mailto:dialog-gomel@tut.by" TargetMode="External"/><Relationship Id="rId30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82014%20=%20'nabezhda'%20+%20'@';%20addy82014%20=%20addy82014%20+%20'hoztovary'%20+%20'.'%20+%20'by';%20document.write(%20'%3ca%20'%20+%20path%20+%20'\''%20+%20prefix%20+%20':'%20+%20addy82014%20+%20'\'%3e'%20);%20document.write(%20addy82014%20);%20document.write(%20'%3c\/a%3e'%20);%20//--%3e\n%20%3c/script%3e%3cscript%20language='JavaScript'%20type='text/javascript'%3e%20%3c!--%20document.write(%20'%3cspan%20style=\'display:%20none;\'%3e'%20);%20//--%3e%20%3c/script%3e&#1069;&#1090;&#1086;&#1090;%20&#1072;&#1076;&#1088;&#1077;&#1089;%20e-mail%20&#1079;&#1072;&#1097;&#1080;&#1097;&#1077;&#1085;%20&#1086;&#1090;%20&#1089;&#1087;&#1072;&#1084;-&#1073;&#1086;&#1090;&#1086;&#1074;.%20&#1063;&#1090;&#1086;&#1073;&#1099;%20&#1091;&#1074;&#1080;&#1076;&#1077;&#1090;&#1100;%20&#1077;&#1075;&#1086;,%20&#1091;%20&#1042;&#1072;&#1089;%20&#1076;&#1086;&#1083;&#1078;&#1077;&#1085;%20&#1073;&#1099;&#1090;&#1100;%20&#1074;&#1082;&#1083;&#1102;&#1095;&#1077;&#1085;%20Java-Script%20%3cscript%20language='JavaScript'%20type='text/javascript'%3e%20%3c!--%20document.write(%20'%3c/'%20);%20document.write(%20'span%3e'%20);%20//--%3e%20%3c/script%3e" TargetMode="External"/><Relationship Id="rId35" Type="http://schemas.openxmlformats.org/officeDocument/2006/relationships/hyperlink" Target="mailto:Opt@tabakvintorg.com" TargetMode="External"/><Relationship Id="rId43" Type="http://schemas.openxmlformats.org/officeDocument/2006/relationships/hyperlink" Target="http://galantgrodno.com" TargetMode="External"/><Relationship Id="rId48" Type="http://schemas.openxmlformats.org/officeDocument/2006/relationships/hyperlink" Target="http://www.belbakaleya.by/" TargetMode="External"/><Relationship Id="rId56" Type="http://schemas.openxmlformats.org/officeDocument/2006/relationships/hyperlink" Target="http://www.trikotag.by/" TargetMode="External"/><Relationship Id="rId6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32918%20=%20'market'%20+%20'@';%20addy32918%20=%20addy32918%20+%20'belgalantereja'%20+%20'.'%20+%20'bn'%20+%20'.'%20+%20'by';%20document.write(%20'%3ca%20'%20+%20path%20+%20'\''%20+%20prefix%20+%20':'%20+%20addy32918%20+%20'\'%3e'%20);%20document.write(%20addy32918%20);%20document.write(%20'%3c\/a%3e'%20);%20//--%3e\n%20%3c/script%3e%3cscript%20language='JavaScript'%20type='text/javascript'%3e%20%3c!--%20document.write(%20'%3cspan%20style=\'display:%20none;\'%3e'%20);%20//--%3e%20%3c/script%3e&#1069;&#1090;&#1086;&#1090;%20&#1072;&#1076;&#1088;&#1077;&#1089;%20e-mail%20&#1079;&#1072;&#1097;&#1080;&#1097;&#1077;&#1085;%20&#1086;&#1090;%20&#1089;&#1087;&#1072;&#1084;-&#1073;&#1086;&#1090;&#1086;&#1074;.%20&#1063;&#1090;&#1086;&#1073;&#1099;%20&#1091;&#1074;&#1080;&#1076;&#1077;&#1090;&#1100;%20&#1077;&#1075;&#1086;,%20&#1091;%20&#1042;&#1072;&#1089;%20&#1076;&#1086;&#1083;&#1078;&#1077;&#1085;%20&#1073;&#1099;&#1090;&#1100;%20&#1074;&#1082;&#1083;&#1102;&#1095;&#1077;&#1085;%20Java-Script%20%3cscript%20language='JavaScript'%20type='text/javascript'%3e%20%3c!--%20document.write(%20'%3c/'%20);%20document.write(%20'span%3e'%20);%20//--%3e%20%3c/script%3e" TargetMode="External"/><Relationship Id="rId69" Type="http://schemas.openxmlformats.org/officeDocument/2006/relationships/hyperlink" Target="mailto:bit.torgowi@tut" TargetMode="External"/><Relationship Id="rId8" Type="http://schemas.openxmlformats.org/officeDocument/2006/relationships/hyperlink" Target="http://www.brestbakaleya.com" TargetMode="External"/><Relationship Id="rId51" Type="http://schemas.openxmlformats.org/officeDocument/2006/relationships/hyperlink" Target="mailto:minbak@minbak.by" TargetMode="External"/><Relationship Id="rId72" Type="http://schemas.openxmlformats.org/officeDocument/2006/relationships/hyperlink" Target="http://www.vnesheconomservice.by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restodezhda.by/" TargetMode="External"/><Relationship Id="rId17" Type="http://schemas.openxmlformats.org/officeDocument/2006/relationships/hyperlink" Target="mailto:vitbakaleya@mail.ru" TargetMode="External"/><Relationship Id="rId25" Type="http://schemas.openxmlformats.org/officeDocument/2006/relationships/hyperlink" Target="http://www.oblopttorg.by/" TargetMode="External"/><Relationship Id="rId33" Type="http://schemas.openxmlformats.org/officeDocument/2006/relationships/hyperlink" Target="mailto:natali@hoztovary.by" TargetMode="External"/><Relationship Id="rId38" Type="http://schemas.openxmlformats.org/officeDocument/2006/relationships/hyperlink" Target="http://grodnobkl.by/" TargetMode="External"/><Relationship Id="rId46" Type="http://schemas.openxmlformats.org/officeDocument/2006/relationships/hyperlink" Target="http://bakaleya.mogilev.by/" TargetMode="External"/><Relationship Id="rId59" Type="http://schemas.openxmlformats.org/officeDocument/2006/relationships/hyperlink" Target="mailto:obuvtorg@solo.by" TargetMode="External"/><Relationship Id="rId67" Type="http://schemas.openxmlformats.org/officeDocument/2006/relationships/hyperlink" Target="http://www.belgalantereya.by/" TargetMode="External"/><Relationship Id="rId20" Type="http://schemas.openxmlformats.org/officeDocument/2006/relationships/hyperlink" Target="mailto:pingvin.torg@yandex.ru" TargetMode="External"/><Relationship Id="rId41" Type="http://schemas.openxmlformats.org/officeDocument/2006/relationships/hyperlink" Target="mailto:torgodezhda@mail.ru" TargetMode="External"/><Relationship Id="rId5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50982%20=%20'torgodezda'%20+%20'@';%20addy50982%20=%20addy50982%20+%20'mail'%20+%20'.'%20+%20'ru';%20document.write(%20'%3ca%20'%20+%20path%20+%20'\''%20+%20prefix%20+%20':'%20+%20addy50982%20+%20'\'%3e'%20);%20document.write(%20addy50982%20);%20document.write(%20'%3c\/a%3e'%20);%20//--%3e\n%20%3c/script%3e%3cscript%20language='JavaScript'%20type='text/javascript'%3e%20%3c!--%20document.write(%20'%3cspan%20style=\'display:%20none;\'%3e'%20);%20//--%3e%20%3c/script%3e&#1069;&#1090;&#1086;&#1090;%20&#1072;&#1076;&#1088;&#1077;&#1089;%20e-mail%20&#1079;&#1072;&#1097;&#1080;&#1097;&#1077;&#1085;%20&#1086;&#1090;%20&#1089;&#1087;&#1072;&#1084;-&#1073;&#1086;&#1090;&#1086;&#1074;.%20&#1063;&#1090;&#1086;&#1073;&#1099;%20&#1091;&#1074;&#1080;&#1076;&#1077;&#1090;&#1100;%20&#1077;&#1075;&#1086;,%20&#1091;%20&#1042;&#1072;&#1089;%20&#1076;&#1086;&#1083;&#1078;&#1077;&#1085;%20&#1073;&#1099;&#1090;&#1100;%20&#1074;&#1082;&#1083;&#1102;&#1095;&#1077;&#1085;%20Java-Script%20%3cscript%20language='JavaScript'%20type='text/javascript'%3e%20%3c!--%20document.write(%20'%3c/'%20);%20document.write(%20'span%3e'%20);%20//--%3e%20%3c/script%3e" TargetMode="External"/><Relationship Id="rId62" Type="http://schemas.openxmlformats.org/officeDocument/2006/relationships/hyperlink" Target="mailto:info@belhoztorg.by" TargetMode="External"/><Relationship Id="rId70" Type="http://schemas.openxmlformats.org/officeDocument/2006/relationships/hyperlink" Target="http://www.bkvt.by/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3746</Words>
  <Characters>21354</Characters>
  <Application>Microsoft Office Outlook</Application>
  <DocSecurity>0</DocSecurity>
  <Lines>0</Lines>
  <Paragraphs>0</Paragraphs>
  <ScaleCrop>false</ScaleCrop>
  <Company>БТИС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ОПТОВЫХ ОРГАНИЗАЦИЙ </dc:title>
  <dc:subject/>
  <dc:creator>Пользователь</dc:creator>
  <cp:keywords/>
  <dc:description/>
  <cp:lastModifiedBy>TEST</cp:lastModifiedBy>
  <cp:revision>2</cp:revision>
  <cp:lastPrinted>2016-02-10T11:21:00Z</cp:lastPrinted>
  <dcterms:created xsi:type="dcterms:W3CDTF">2016-02-15T14:34:00Z</dcterms:created>
  <dcterms:modified xsi:type="dcterms:W3CDTF">2016-02-15T14:34:00Z</dcterms:modified>
</cp:coreProperties>
</file>