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E7" w:rsidRPr="00AA5190" w:rsidRDefault="00754CDB" w:rsidP="001142DB">
      <w:pPr>
        <w:spacing w:line="280" w:lineRule="exact"/>
        <w:jc w:val="center"/>
      </w:pPr>
      <w:bookmarkStart w:id="0" w:name="_GoBack"/>
      <w:bookmarkEnd w:id="0"/>
      <w:r>
        <w:t xml:space="preserve">ИНФОРМАЦИОННОЕ </w:t>
      </w:r>
      <w:r w:rsidR="006C45E7" w:rsidRPr="00AA5190">
        <w:t>ПИСЬМО</w:t>
      </w:r>
    </w:p>
    <w:p w:rsidR="006C45E7" w:rsidRPr="00AA5190" w:rsidRDefault="006C45E7" w:rsidP="00740D43">
      <w:pPr>
        <w:spacing w:line="280" w:lineRule="exact"/>
        <w:jc w:val="center"/>
      </w:pPr>
      <w:r w:rsidRPr="00AA5190">
        <w:t xml:space="preserve">о </w:t>
      </w:r>
      <w:r>
        <w:t xml:space="preserve">предупреждении производственного травматизма </w:t>
      </w:r>
      <w:r w:rsidRPr="00AA5190">
        <w:t>при проведении работ по уборке</w:t>
      </w:r>
      <w:r w:rsidR="006702FC">
        <w:t xml:space="preserve"> и переработке</w:t>
      </w:r>
      <w:r w:rsidRPr="00AA5190">
        <w:t xml:space="preserve"> </w:t>
      </w:r>
      <w:r>
        <w:t>зерновых культур</w:t>
      </w:r>
    </w:p>
    <w:p w:rsidR="006C45E7" w:rsidRPr="00AA5190" w:rsidRDefault="006C45E7" w:rsidP="0052175B">
      <w:pPr>
        <w:ind w:firstLine="567"/>
        <w:jc w:val="center"/>
      </w:pPr>
    </w:p>
    <w:p w:rsidR="006C45E7" w:rsidRPr="00410E11" w:rsidRDefault="006C45E7" w:rsidP="0052175B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410E11">
        <w:rPr>
          <w:szCs w:val="30"/>
        </w:rPr>
        <w:t>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</w:t>
      </w:r>
      <w:r w:rsidR="00ED0CAD">
        <w:rPr>
          <w:szCs w:val="30"/>
        </w:rPr>
        <w:t>ероприятий, включающих</w:t>
      </w:r>
      <w:r w:rsidRPr="00410E11">
        <w:rPr>
          <w:szCs w:val="30"/>
        </w:rPr>
        <w:t xml:space="preserve"> мероприятия по обеспечению охраны труда при организации рабочих мест и проведении производственных процессов.</w:t>
      </w:r>
    </w:p>
    <w:p w:rsidR="00A127DB" w:rsidRDefault="00A127DB" w:rsidP="00A127DB">
      <w:pPr>
        <w:ind w:firstLine="567"/>
        <w:jc w:val="both"/>
        <w:rPr>
          <w:szCs w:val="30"/>
        </w:rPr>
      </w:pPr>
      <w:r>
        <w:rPr>
          <w:szCs w:val="30"/>
        </w:rPr>
        <w:t>Для привлечения внимания к вопросам безопасности труда при проведении работ по уборке и переработке зерновых культур Департамент государственной инспекции труда Министерства труда и социальной защиты полагает целесообразным напомнить об обстоятельствах и причинах несчастных случаев на производстве, происшедших в 2021 году.</w:t>
      </w:r>
    </w:p>
    <w:p w:rsidR="00BB00B0" w:rsidRPr="00A127DB" w:rsidRDefault="008201FB" w:rsidP="00A127DB">
      <w:pPr>
        <w:ind w:firstLine="567"/>
        <w:jc w:val="both"/>
        <w:rPr>
          <w:szCs w:val="30"/>
        </w:rPr>
      </w:pPr>
      <w:r>
        <w:rPr>
          <w:szCs w:val="30"/>
        </w:rPr>
        <w:t xml:space="preserve">Так, </w:t>
      </w:r>
      <w:r w:rsidR="00BB00B0">
        <w:rPr>
          <w:spacing w:val="-2"/>
          <w:szCs w:val="30"/>
        </w:rPr>
        <w:t>19 июля 2021 г. на территории зернофуражного склада ПРУП</w:t>
      </w:r>
      <w:r w:rsidR="00886750">
        <w:rPr>
          <w:spacing w:val="-2"/>
          <w:szCs w:val="30"/>
        </w:rPr>
        <w:t> </w:t>
      </w:r>
      <w:r w:rsidR="00BB00B0">
        <w:rPr>
          <w:spacing w:val="-2"/>
          <w:szCs w:val="30"/>
        </w:rPr>
        <w:t>«Экспериме</w:t>
      </w:r>
      <w:r w:rsidR="00886750">
        <w:rPr>
          <w:spacing w:val="-2"/>
          <w:szCs w:val="30"/>
        </w:rPr>
        <w:t xml:space="preserve">нтальная база имени Котовского» </w:t>
      </w:r>
      <w:proofErr w:type="spellStart"/>
      <w:r w:rsidR="00886750">
        <w:rPr>
          <w:spacing w:val="-2"/>
          <w:szCs w:val="30"/>
        </w:rPr>
        <w:t>Узденского</w:t>
      </w:r>
      <w:proofErr w:type="spellEnd"/>
      <w:r w:rsidR="00BB00B0">
        <w:rPr>
          <w:spacing w:val="-2"/>
          <w:szCs w:val="30"/>
        </w:rPr>
        <w:t xml:space="preserve"> район</w:t>
      </w:r>
      <w:r w:rsidR="00886750">
        <w:rPr>
          <w:spacing w:val="-2"/>
          <w:szCs w:val="30"/>
        </w:rPr>
        <w:t>а Минской области</w:t>
      </w:r>
      <w:r>
        <w:rPr>
          <w:spacing w:val="-2"/>
          <w:szCs w:val="30"/>
        </w:rPr>
        <w:t xml:space="preserve"> п</w:t>
      </w:r>
      <w:r w:rsidR="00BB00B0">
        <w:rPr>
          <w:spacing w:val="-2"/>
          <w:szCs w:val="30"/>
        </w:rPr>
        <w:t>ри выполнении работ по оч</w:t>
      </w:r>
      <w:r w:rsidR="009628D0">
        <w:rPr>
          <w:spacing w:val="-2"/>
          <w:szCs w:val="30"/>
        </w:rPr>
        <w:t>истке бункера для отходов зерна</w:t>
      </w:r>
      <w:r w:rsidR="00BB00B0">
        <w:rPr>
          <w:spacing w:val="-2"/>
          <w:szCs w:val="30"/>
        </w:rPr>
        <w:t xml:space="preserve"> </w:t>
      </w:r>
      <w:r>
        <w:rPr>
          <w:spacing w:val="-2"/>
          <w:szCs w:val="30"/>
        </w:rPr>
        <w:t xml:space="preserve">работающий по договору подряда </w:t>
      </w:r>
      <w:r w:rsidR="00BB00B0">
        <w:rPr>
          <w:spacing w:val="-2"/>
          <w:szCs w:val="30"/>
        </w:rPr>
        <w:t>оказался зажатым между ковшом погрузчика и стеной здания</w:t>
      </w:r>
      <w:r w:rsidR="00DD4FB4">
        <w:rPr>
          <w:spacing w:val="-2"/>
          <w:szCs w:val="30"/>
        </w:rPr>
        <w:t xml:space="preserve"> склада</w:t>
      </w:r>
      <w:r w:rsidR="00BB00B0">
        <w:rPr>
          <w:spacing w:val="-2"/>
          <w:szCs w:val="30"/>
        </w:rPr>
        <w:t>. Установлено, что на линию был выпущен погрузчик с неисправным механизмом управления блокировкой запуска двигателя, которым управлял водитель, не прошедший инструктаж, стажировку и проверку знаний по вопросам охраны труда, не ознакомленный с руководством по эксплуатации погрузчика. Причиной несчастного случая яв</w:t>
      </w:r>
      <w:r w:rsidR="00A127DB">
        <w:rPr>
          <w:spacing w:val="-2"/>
          <w:szCs w:val="30"/>
        </w:rPr>
        <w:t>илось</w:t>
      </w:r>
      <w:r w:rsidR="00BB00B0">
        <w:rPr>
          <w:spacing w:val="-2"/>
          <w:szCs w:val="30"/>
        </w:rPr>
        <w:t xml:space="preserve"> невыполнение руководителями и специалистами обязанностей по охране труда. </w:t>
      </w:r>
    </w:p>
    <w:p w:rsidR="0052175B" w:rsidRDefault="0052175B" w:rsidP="00886750">
      <w:pPr>
        <w:ind w:firstLine="567"/>
        <w:jc w:val="both"/>
        <w:rPr>
          <w:spacing w:val="-2"/>
          <w:szCs w:val="30"/>
        </w:rPr>
      </w:pPr>
      <w:r>
        <w:rPr>
          <w:szCs w:val="30"/>
        </w:rPr>
        <w:t xml:space="preserve">Несчастный случай произошел </w:t>
      </w:r>
      <w:r>
        <w:rPr>
          <w:spacing w:val="-2"/>
          <w:szCs w:val="30"/>
        </w:rPr>
        <w:t xml:space="preserve">30 июля 2021 г. с подсобным рабочим на территории зерноочистительного комплекса КСУП «Прогресс» </w:t>
      </w:r>
      <w:proofErr w:type="spellStart"/>
      <w:r>
        <w:rPr>
          <w:spacing w:val="-2"/>
          <w:szCs w:val="30"/>
        </w:rPr>
        <w:t>Чериковского</w:t>
      </w:r>
      <w:proofErr w:type="spellEnd"/>
      <w:r>
        <w:rPr>
          <w:spacing w:val="-2"/>
          <w:szCs w:val="30"/>
        </w:rPr>
        <w:t xml:space="preserve"> района Могилевской области.</w:t>
      </w:r>
      <w:r w:rsidR="00886750">
        <w:rPr>
          <w:spacing w:val="-2"/>
          <w:szCs w:val="30"/>
        </w:rPr>
        <w:t xml:space="preserve"> </w:t>
      </w:r>
      <w:r>
        <w:rPr>
          <w:spacing w:val="-2"/>
          <w:szCs w:val="30"/>
        </w:rPr>
        <w:t>При въезде под навес для хранения зерна водитель погрузчика наехал на горизонтальный брус перегородки навеса, в результате чего отломившаяся часть бруса ударила в область головы находившегося рядом с погрузчиком потерпевшего, причинив ему тяжелую производственную травму. Причиной несчастного случая установлено нарушение водителем погрузчика требований локального правового акта</w:t>
      </w:r>
      <w:r w:rsidR="00910D4D">
        <w:rPr>
          <w:spacing w:val="-2"/>
          <w:szCs w:val="30"/>
        </w:rPr>
        <w:t xml:space="preserve"> по охране труда</w:t>
      </w:r>
      <w:r>
        <w:rPr>
          <w:spacing w:val="-2"/>
          <w:szCs w:val="30"/>
        </w:rPr>
        <w:t xml:space="preserve">, выразившееся в не применении вынужденной остановки погрузчика при обнаружении препятствия и не принятии мер по исключению нахождения </w:t>
      </w:r>
      <w:r w:rsidR="00886750">
        <w:rPr>
          <w:spacing w:val="-2"/>
          <w:szCs w:val="30"/>
        </w:rPr>
        <w:t xml:space="preserve">других работающих </w:t>
      </w:r>
      <w:r>
        <w:rPr>
          <w:spacing w:val="-2"/>
          <w:szCs w:val="30"/>
        </w:rPr>
        <w:t>в опасной зоне работы погрузчика.</w:t>
      </w:r>
    </w:p>
    <w:p w:rsidR="0052175B" w:rsidRDefault="0052175B" w:rsidP="00CD46F7">
      <w:pPr>
        <w:ind w:firstLine="567"/>
        <w:jc w:val="both"/>
        <w:rPr>
          <w:spacing w:val="-2"/>
          <w:szCs w:val="30"/>
        </w:rPr>
      </w:pPr>
      <w:r>
        <w:rPr>
          <w:spacing w:val="-2"/>
          <w:szCs w:val="30"/>
        </w:rPr>
        <w:t>В</w:t>
      </w:r>
      <w:r w:rsidR="000A0FC6" w:rsidRPr="000A0FC6">
        <w:rPr>
          <w:spacing w:val="-2"/>
          <w:szCs w:val="30"/>
        </w:rPr>
        <w:t xml:space="preserve"> </w:t>
      </w:r>
      <w:r w:rsidR="000A0FC6">
        <w:rPr>
          <w:spacing w:val="-2"/>
          <w:szCs w:val="30"/>
        </w:rPr>
        <w:t>ОАО «</w:t>
      </w:r>
      <w:proofErr w:type="spellStart"/>
      <w:r w:rsidR="000A0FC6">
        <w:rPr>
          <w:spacing w:val="-2"/>
          <w:szCs w:val="30"/>
        </w:rPr>
        <w:t>Новогородище</w:t>
      </w:r>
      <w:r w:rsidR="00910D4D">
        <w:rPr>
          <w:spacing w:val="-2"/>
          <w:szCs w:val="30"/>
        </w:rPr>
        <w:t>н</w:t>
      </w:r>
      <w:r w:rsidR="000A0FC6">
        <w:rPr>
          <w:spacing w:val="-2"/>
          <w:szCs w:val="30"/>
        </w:rPr>
        <w:t>ское</w:t>
      </w:r>
      <w:proofErr w:type="spellEnd"/>
      <w:r w:rsidR="000A0FC6">
        <w:rPr>
          <w:spacing w:val="-2"/>
          <w:szCs w:val="30"/>
        </w:rPr>
        <w:t xml:space="preserve">» Шкловского района Могилевской области </w:t>
      </w:r>
      <w:r w:rsidR="00910D4D">
        <w:rPr>
          <w:spacing w:val="-2"/>
          <w:szCs w:val="30"/>
        </w:rPr>
        <w:t xml:space="preserve">3 августа 2021 г. </w:t>
      </w:r>
      <w:r w:rsidR="000A0FC6">
        <w:rPr>
          <w:spacing w:val="-2"/>
          <w:szCs w:val="30"/>
        </w:rPr>
        <w:t>в</w:t>
      </w:r>
      <w:r>
        <w:rPr>
          <w:spacing w:val="-2"/>
          <w:szCs w:val="30"/>
        </w:rPr>
        <w:t>о время уборки зернобобовых культур произошел н</w:t>
      </w:r>
      <w:r>
        <w:rPr>
          <w:szCs w:val="30"/>
        </w:rPr>
        <w:t xml:space="preserve">есчастный случай </w:t>
      </w:r>
      <w:r>
        <w:rPr>
          <w:spacing w:val="-2"/>
          <w:szCs w:val="30"/>
        </w:rPr>
        <w:t>с трактористом-машинистом</w:t>
      </w:r>
      <w:r w:rsidR="000A0FC6">
        <w:rPr>
          <w:spacing w:val="-2"/>
          <w:szCs w:val="30"/>
        </w:rPr>
        <w:t>, который во время движения</w:t>
      </w:r>
      <w:r w:rsidR="00D8762B" w:rsidRPr="00D8762B">
        <w:rPr>
          <w:spacing w:val="-2"/>
          <w:szCs w:val="30"/>
        </w:rPr>
        <w:t xml:space="preserve"> </w:t>
      </w:r>
      <w:r w:rsidR="00D8762B">
        <w:rPr>
          <w:spacing w:val="-2"/>
          <w:szCs w:val="30"/>
        </w:rPr>
        <w:t>по полю</w:t>
      </w:r>
      <w:r w:rsidR="000A0FC6">
        <w:rPr>
          <w:spacing w:val="-2"/>
          <w:szCs w:val="30"/>
        </w:rPr>
        <w:t xml:space="preserve"> зе</w:t>
      </w:r>
      <w:r w:rsidR="00D8762B">
        <w:rPr>
          <w:spacing w:val="-2"/>
          <w:szCs w:val="30"/>
        </w:rPr>
        <w:t>рноуборочного комбайна</w:t>
      </w:r>
      <w:r w:rsidR="000A0FC6">
        <w:rPr>
          <w:spacing w:val="-2"/>
          <w:szCs w:val="30"/>
        </w:rPr>
        <w:t xml:space="preserve"> вышел из кабины, стал на ящик предохранителей, чтобы посмотреть уровень заполнения </w:t>
      </w:r>
      <w:r w:rsidR="000A0FC6">
        <w:rPr>
          <w:spacing w:val="-2"/>
          <w:szCs w:val="30"/>
        </w:rPr>
        <w:lastRenderedPageBreak/>
        <w:t xml:space="preserve">зерном бункера, и задел </w:t>
      </w:r>
      <w:r>
        <w:rPr>
          <w:spacing w:val="-2"/>
          <w:szCs w:val="30"/>
        </w:rPr>
        <w:t xml:space="preserve">левой рукой провисший фазный провод </w:t>
      </w:r>
      <w:r w:rsidR="000A0FC6">
        <w:rPr>
          <w:spacing w:val="-2"/>
          <w:szCs w:val="30"/>
        </w:rPr>
        <w:t>трассы воздушной линии электропередач</w:t>
      </w:r>
      <w:r>
        <w:rPr>
          <w:spacing w:val="-2"/>
          <w:szCs w:val="30"/>
        </w:rPr>
        <w:t>, попав п</w:t>
      </w:r>
      <w:r w:rsidR="000A0FC6">
        <w:rPr>
          <w:spacing w:val="-2"/>
          <w:szCs w:val="30"/>
        </w:rPr>
        <w:t xml:space="preserve">од действие электрического </w:t>
      </w:r>
      <w:proofErr w:type="gramStart"/>
      <w:r w:rsidR="000A0FC6">
        <w:rPr>
          <w:spacing w:val="-2"/>
          <w:szCs w:val="30"/>
        </w:rPr>
        <w:t>тока</w:t>
      </w:r>
      <w:proofErr w:type="gramEnd"/>
      <w:r>
        <w:rPr>
          <w:spacing w:val="-2"/>
          <w:szCs w:val="30"/>
        </w:rPr>
        <w:t xml:space="preserve"> </w:t>
      </w:r>
      <w:r w:rsidR="000A0FC6">
        <w:rPr>
          <w:spacing w:val="-2"/>
          <w:szCs w:val="30"/>
        </w:rPr>
        <w:t>получил</w:t>
      </w:r>
      <w:r>
        <w:rPr>
          <w:spacing w:val="-2"/>
          <w:szCs w:val="30"/>
        </w:rPr>
        <w:t xml:space="preserve"> тяжелую производственную травму</w:t>
      </w:r>
      <w:r w:rsidR="00CD46F7">
        <w:rPr>
          <w:spacing w:val="-2"/>
          <w:szCs w:val="30"/>
        </w:rPr>
        <w:t xml:space="preserve">. </w:t>
      </w:r>
      <w:r>
        <w:rPr>
          <w:spacing w:val="-2"/>
          <w:szCs w:val="30"/>
        </w:rPr>
        <w:t>Причиной несчастного случая яв</w:t>
      </w:r>
      <w:r w:rsidR="009628D0">
        <w:rPr>
          <w:spacing w:val="-2"/>
          <w:szCs w:val="30"/>
        </w:rPr>
        <w:t>илось</w:t>
      </w:r>
      <w:r>
        <w:rPr>
          <w:spacing w:val="-2"/>
          <w:szCs w:val="30"/>
        </w:rPr>
        <w:t xml:space="preserve"> нарушение потерпевшим и другим работником требований локального правового акта</w:t>
      </w:r>
      <w:r w:rsidR="00062C9F">
        <w:rPr>
          <w:spacing w:val="-2"/>
          <w:szCs w:val="30"/>
        </w:rPr>
        <w:t xml:space="preserve"> по охране труда</w:t>
      </w:r>
      <w:r>
        <w:rPr>
          <w:spacing w:val="-2"/>
          <w:szCs w:val="30"/>
        </w:rPr>
        <w:t>, выразившееся в нахождении</w:t>
      </w:r>
      <w:r w:rsidR="000A0FC6">
        <w:rPr>
          <w:spacing w:val="-2"/>
          <w:szCs w:val="30"/>
        </w:rPr>
        <w:t xml:space="preserve"> </w:t>
      </w:r>
      <w:r>
        <w:rPr>
          <w:spacing w:val="-2"/>
          <w:szCs w:val="30"/>
        </w:rPr>
        <w:t xml:space="preserve">работника вне кабины </w:t>
      </w:r>
      <w:r w:rsidR="00CD46F7">
        <w:rPr>
          <w:spacing w:val="-2"/>
          <w:szCs w:val="30"/>
        </w:rPr>
        <w:t xml:space="preserve">движущегося </w:t>
      </w:r>
      <w:r w:rsidR="00062C9F">
        <w:rPr>
          <w:spacing w:val="-2"/>
          <w:szCs w:val="30"/>
        </w:rPr>
        <w:t xml:space="preserve">зерноуборочного </w:t>
      </w:r>
      <w:r w:rsidR="00CD46F7">
        <w:rPr>
          <w:spacing w:val="-2"/>
          <w:szCs w:val="30"/>
        </w:rPr>
        <w:t>комбайна</w:t>
      </w:r>
      <w:r>
        <w:rPr>
          <w:spacing w:val="-2"/>
          <w:szCs w:val="30"/>
        </w:rPr>
        <w:t xml:space="preserve"> </w:t>
      </w:r>
      <w:r w:rsidR="000A0FC6">
        <w:rPr>
          <w:spacing w:val="-2"/>
          <w:szCs w:val="30"/>
        </w:rPr>
        <w:t>и выполнении</w:t>
      </w:r>
      <w:r w:rsidR="00CD46F7">
        <w:rPr>
          <w:spacing w:val="-2"/>
          <w:szCs w:val="30"/>
        </w:rPr>
        <w:t xml:space="preserve"> не </w:t>
      </w:r>
      <w:r>
        <w:rPr>
          <w:spacing w:val="-2"/>
          <w:szCs w:val="30"/>
        </w:rPr>
        <w:t>порученной работы в виде осмотра бункера со случайных элементов.</w:t>
      </w:r>
    </w:p>
    <w:p w:rsidR="00BB00B0" w:rsidRPr="004B7860" w:rsidRDefault="004B7860" w:rsidP="004B7860">
      <w:pPr>
        <w:ind w:firstLine="567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В ОАО «Дворецкий» </w:t>
      </w:r>
      <w:proofErr w:type="spellStart"/>
      <w:r>
        <w:rPr>
          <w:spacing w:val="-2"/>
          <w:szCs w:val="30"/>
        </w:rPr>
        <w:t>Лунинецкого</w:t>
      </w:r>
      <w:proofErr w:type="spellEnd"/>
      <w:r>
        <w:rPr>
          <w:spacing w:val="-2"/>
          <w:szCs w:val="30"/>
        </w:rPr>
        <w:t xml:space="preserve"> </w:t>
      </w:r>
      <w:r w:rsidRPr="003D271A">
        <w:rPr>
          <w:spacing w:val="-2"/>
          <w:szCs w:val="30"/>
        </w:rPr>
        <w:t xml:space="preserve">района </w:t>
      </w:r>
      <w:r>
        <w:rPr>
          <w:spacing w:val="-2"/>
          <w:szCs w:val="30"/>
        </w:rPr>
        <w:t xml:space="preserve">Брестской </w:t>
      </w:r>
      <w:r w:rsidRPr="003D271A">
        <w:rPr>
          <w:spacing w:val="-2"/>
          <w:szCs w:val="30"/>
        </w:rPr>
        <w:t>области</w:t>
      </w:r>
      <w:r>
        <w:rPr>
          <w:spacing w:val="-2"/>
          <w:szCs w:val="30"/>
        </w:rPr>
        <w:t xml:space="preserve"> </w:t>
      </w:r>
      <w:r w:rsidR="00BB00B0">
        <w:rPr>
          <w:spacing w:val="-2"/>
          <w:szCs w:val="30"/>
        </w:rPr>
        <w:t xml:space="preserve">5 августа 2021 </w:t>
      </w:r>
      <w:r w:rsidR="00BB00B0" w:rsidRPr="003D271A">
        <w:rPr>
          <w:spacing w:val="-2"/>
          <w:szCs w:val="30"/>
        </w:rPr>
        <w:t>г. произошел несчастный случай</w:t>
      </w:r>
      <w:r>
        <w:rPr>
          <w:spacing w:val="-2"/>
          <w:szCs w:val="30"/>
        </w:rPr>
        <w:t xml:space="preserve"> </w:t>
      </w:r>
      <w:r w:rsidR="00BB00B0" w:rsidRPr="003D271A">
        <w:rPr>
          <w:spacing w:val="-2"/>
          <w:szCs w:val="30"/>
        </w:rPr>
        <w:t xml:space="preserve">с </w:t>
      </w:r>
      <w:r w:rsidR="00BB00B0">
        <w:rPr>
          <w:spacing w:val="-2"/>
          <w:szCs w:val="30"/>
        </w:rPr>
        <w:t>полеводом</w:t>
      </w:r>
      <w:r>
        <w:rPr>
          <w:spacing w:val="-2"/>
          <w:szCs w:val="30"/>
        </w:rPr>
        <w:t xml:space="preserve">, который в нарушение инструкции по охране труда работал без применения выданных нанимателем средств индивидуальной защиты (резиновых сапог) и, </w:t>
      </w:r>
      <w:r w:rsidR="00BB00B0">
        <w:rPr>
          <w:spacing w:val="-2"/>
          <w:szCs w:val="30"/>
        </w:rPr>
        <w:t>перемеща</w:t>
      </w:r>
      <w:r>
        <w:rPr>
          <w:spacing w:val="-2"/>
          <w:szCs w:val="30"/>
        </w:rPr>
        <w:t>я</w:t>
      </w:r>
      <w:r w:rsidR="00BB00B0">
        <w:rPr>
          <w:spacing w:val="-2"/>
          <w:szCs w:val="30"/>
        </w:rPr>
        <w:t xml:space="preserve">сь по площадке для складирования зерна, </w:t>
      </w:r>
      <w:proofErr w:type="gramStart"/>
      <w:r w:rsidR="00BB00B0">
        <w:rPr>
          <w:spacing w:val="-2"/>
          <w:szCs w:val="30"/>
        </w:rPr>
        <w:t>поскользнул</w:t>
      </w:r>
      <w:r>
        <w:rPr>
          <w:spacing w:val="-2"/>
          <w:szCs w:val="30"/>
        </w:rPr>
        <w:t>ся и упал</w:t>
      </w:r>
      <w:proofErr w:type="gramEnd"/>
      <w:r w:rsidR="00BB00B0">
        <w:rPr>
          <w:spacing w:val="-2"/>
          <w:szCs w:val="30"/>
        </w:rPr>
        <w:t xml:space="preserve"> </w:t>
      </w:r>
      <w:r w:rsidR="00BB00B0" w:rsidRPr="003D271A">
        <w:rPr>
          <w:spacing w:val="-2"/>
          <w:szCs w:val="30"/>
        </w:rPr>
        <w:t xml:space="preserve">на асфальтовое покрытие, получив тяжелую </w:t>
      </w:r>
      <w:r>
        <w:rPr>
          <w:spacing w:val="-2"/>
          <w:szCs w:val="30"/>
        </w:rPr>
        <w:t xml:space="preserve">производственную </w:t>
      </w:r>
      <w:r w:rsidR="00BB00B0" w:rsidRPr="003D271A">
        <w:rPr>
          <w:spacing w:val="-2"/>
          <w:szCs w:val="30"/>
        </w:rPr>
        <w:t>травму.</w:t>
      </w:r>
      <w:r w:rsidR="00BB00B0">
        <w:rPr>
          <w:spacing w:val="-2"/>
          <w:szCs w:val="30"/>
        </w:rPr>
        <w:t xml:space="preserve"> </w:t>
      </w:r>
    </w:p>
    <w:p w:rsidR="00BB00B0" w:rsidRDefault="00BB00B0" w:rsidP="0052175B">
      <w:pPr>
        <w:ind w:firstLine="567"/>
        <w:jc w:val="both"/>
        <w:rPr>
          <w:szCs w:val="30"/>
        </w:rPr>
      </w:pPr>
      <w:r>
        <w:rPr>
          <w:szCs w:val="30"/>
        </w:rPr>
        <w:t>Несчастный случай, приведший к тяжелой производственной травме, произошел 23 августа 2021 г. с водителем автомобиля ГП «</w:t>
      </w:r>
      <w:proofErr w:type="spellStart"/>
      <w:r>
        <w:rPr>
          <w:szCs w:val="30"/>
        </w:rPr>
        <w:t>Горавтомост</w:t>
      </w:r>
      <w:proofErr w:type="spellEnd"/>
      <w:r>
        <w:rPr>
          <w:szCs w:val="30"/>
        </w:rPr>
        <w:t>»</w:t>
      </w:r>
      <w:r w:rsidR="00EF5AE0">
        <w:rPr>
          <w:szCs w:val="30"/>
        </w:rPr>
        <w:t>, который</w:t>
      </w:r>
      <w:r>
        <w:rPr>
          <w:szCs w:val="30"/>
        </w:rPr>
        <w:t xml:space="preserve"> при выполнении работ по перевозке зерна с зерносушильн</w:t>
      </w:r>
      <w:r w:rsidR="004B7860">
        <w:rPr>
          <w:szCs w:val="30"/>
        </w:rPr>
        <w:t>ого комплекса</w:t>
      </w:r>
      <w:r w:rsidR="00EF5AE0">
        <w:rPr>
          <w:szCs w:val="30"/>
        </w:rPr>
        <w:t xml:space="preserve"> упал с высоты</w:t>
      </w:r>
      <w:r w:rsidR="004B7860">
        <w:rPr>
          <w:szCs w:val="30"/>
        </w:rPr>
        <w:t>. Установлено, что после загрузки зерна в автомобиль</w:t>
      </w:r>
      <w:r w:rsidR="00EF5AE0">
        <w:rPr>
          <w:szCs w:val="30"/>
        </w:rPr>
        <w:t>,</w:t>
      </w:r>
      <w:r w:rsidR="004B7860">
        <w:rPr>
          <w:szCs w:val="30"/>
        </w:rPr>
        <w:t xml:space="preserve"> </w:t>
      </w:r>
      <w:r>
        <w:rPr>
          <w:szCs w:val="30"/>
        </w:rPr>
        <w:t xml:space="preserve">потерпевший </w:t>
      </w:r>
      <w:proofErr w:type="gramStart"/>
      <w:r>
        <w:rPr>
          <w:szCs w:val="30"/>
        </w:rPr>
        <w:t>поднялся в кузов и стал</w:t>
      </w:r>
      <w:proofErr w:type="gramEnd"/>
      <w:r>
        <w:rPr>
          <w:szCs w:val="30"/>
        </w:rPr>
        <w:t xml:space="preserve"> лопатой разравнивать зерно, </w:t>
      </w:r>
      <w:r w:rsidR="007826C6">
        <w:rPr>
          <w:szCs w:val="30"/>
        </w:rPr>
        <w:t>чем</w:t>
      </w:r>
      <w:r>
        <w:rPr>
          <w:szCs w:val="30"/>
        </w:rPr>
        <w:t xml:space="preserve"> нарушил инструкцию по охране труда</w:t>
      </w:r>
      <w:r w:rsidR="004B7860">
        <w:rPr>
          <w:szCs w:val="30"/>
        </w:rPr>
        <w:t>, не поставив</w:t>
      </w:r>
      <w:r>
        <w:rPr>
          <w:szCs w:val="30"/>
        </w:rPr>
        <w:t xml:space="preserve"> автомобиль</w:t>
      </w:r>
      <w:r w:rsidR="00EF5AE0">
        <w:rPr>
          <w:szCs w:val="30"/>
        </w:rPr>
        <w:t xml:space="preserve"> после загрузки зерном</w:t>
      </w:r>
      <w:r>
        <w:rPr>
          <w:szCs w:val="30"/>
        </w:rPr>
        <w:t xml:space="preserve"> на специально оборудованную площадку для крепления тента силами и средствами грузоотправителя под руководством лица, ответственного за безопасное проведение погрузочно-разгрузочных работ.</w:t>
      </w:r>
    </w:p>
    <w:p w:rsidR="00B773D2" w:rsidRPr="00241840" w:rsidRDefault="00B773D2" w:rsidP="00241840">
      <w:pPr>
        <w:ind w:firstLine="567"/>
        <w:jc w:val="both"/>
        <w:rPr>
          <w:spacing w:val="-2"/>
          <w:szCs w:val="30"/>
        </w:rPr>
      </w:pPr>
      <w:r w:rsidRPr="00B773D2">
        <w:rPr>
          <w:spacing w:val="-2"/>
          <w:szCs w:val="30"/>
        </w:rPr>
        <w:t xml:space="preserve">Несчастный случай со смертельным исходом произошел </w:t>
      </w:r>
      <w:r>
        <w:rPr>
          <w:spacing w:val="-2"/>
          <w:szCs w:val="30"/>
        </w:rPr>
        <w:t>24 октября 2021 г.</w:t>
      </w:r>
      <w:r w:rsidRPr="00B773D2">
        <w:rPr>
          <w:spacing w:val="-2"/>
          <w:szCs w:val="30"/>
        </w:rPr>
        <w:t xml:space="preserve"> </w:t>
      </w:r>
      <w:r w:rsidR="00910D4D">
        <w:rPr>
          <w:spacing w:val="-2"/>
          <w:szCs w:val="30"/>
        </w:rPr>
        <w:t xml:space="preserve">в </w:t>
      </w:r>
      <w:r>
        <w:rPr>
          <w:spacing w:val="-2"/>
          <w:szCs w:val="30"/>
        </w:rPr>
        <w:t xml:space="preserve">ОАО </w:t>
      </w:r>
      <w:r w:rsidRPr="006702FC">
        <w:rPr>
          <w:spacing w:val="-2"/>
          <w:szCs w:val="30"/>
        </w:rPr>
        <w:t>«</w:t>
      </w:r>
      <w:proofErr w:type="spellStart"/>
      <w:r>
        <w:rPr>
          <w:spacing w:val="-2"/>
          <w:szCs w:val="30"/>
        </w:rPr>
        <w:t>Бацевичи-АГРО</w:t>
      </w:r>
      <w:proofErr w:type="spellEnd"/>
      <w:r w:rsidRPr="006702FC">
        <w:rPr>
          <w:spacing w:val="-2"/>
          <w:szCs w:val="30"/>
        </w:rPr>
        <w:t xml:space="preserve">» </w:t>
      </w:r>
      <w:proofErr w:type="spellStart"/>
      <w:r>
        <w:rPr>
          <w:spacing w:val="-2"/>
          <w:szCs w:val="30"/>
        </w:rPr>
        <w:t>Кличевского</w:t>
      </w:r>
      <w:proofErr w:type="spellEnd"/>
      <w:r>
        <w:rPr>
          <w:spacing w:val="-2"/>
          <w:szCs w:val="30"/>
        </w:rPr>
        <w:t xml:space="preserve"> </w:t>
      </w:r>
      <w:r w:rsidRPr="006702FC">
        <w:rPr>
          <w:spacing w:val="-2"/>
          <w:szCs w:val="30"/>
        </w:rPr>
        <w:t xml:space="preserve">района </w:t>
      </w:r>
      <w:r>
        <w:rPr>
          <w:spacing w:val="-2"/>
          <w:szCs w:val="30"/>
        </w:rPr>
        <w:t xml:space="preserve">Могилевской </w:t>
      </w:r>
      <w:r w:rsidRPr="006702FC">
        <w:rPr>
          <w:spacing w:val="-2"/>
          <w:szCs w:val="30"/>
        </w:rPr>
        <w:t>области</w:t>
      </w:r>
      <w:r w:rsidR="00910D4D">
        <w:rPr>
          <w:spacing w:val="-2"/>
          <w:szCs w:val="30"/>
        </w:rPr>
        <w:t xml:space="preserve"> с оператором сушильных установок</w:t>
      </w:r>
      <w:r w:rsidRPr="00B773D2">
        <w:rPr>
          <w:spacing w:val="-2"/>
          <w:szCs w:val="30"/>
        </w:rPr>
        <w:t xml:space="preserve">, </w:t>
      </w:r>
      <w:r w:rsidR="00241840">
        <w:rPr>
          <w:spacing w:val="-2"/>
          <w:szCs w:val="30"/>
        </w:rPr>
        <w:t>которого</w:t>
      </w:r>
      <w:r>
        <w:rPr>
          <w:spacing w:val="-2"/>
          <w:szCs w:val="30"/>
        </w:rPr>
        <w:t xml:space="preserve"> обнаруж</w:t>
      </w:r>
      <w:r w:rsidR="00241840">
        <w:rPr>
          <w:spacing w:val="-2"/>
          <w:szCs w:val="30"/>
        </w:rPr>
        <w:t>или</w:t>
      </w:r>
      <w:r>
        <w:rPr>
          <w:spacing w:val="-2"/>
          <w:szCs w:val="30"/>
        </w:rPr>
        <w:t xml:space="preserve"> на асфальтированной площадке </w:t>
      </w:r>
      <w:proofErr w:type="spellStart"/>
      <w:proofErr w:type="gramStart"/>
      <w:r w:rsidR="00910D4D">
        <w:rPr>
          <w:spacing w:val="-2"/>
          <w:szCs w:val="30"/>
        </w:rPr>
        <w:t>зерно-сушильного</w:t>
      </w:r>
      <w:proofErr w:type="spellEnd"/>
      <w:proofErr w:type="gramEnd"/>
      <w:r w:rsidR="00910D4D">
        <w:rPr>
          <w:spacing w:val="-2"/>
          <w:szCs w:val="30"/>
        </w:rPr>
        <w:t xml:space="preserve"> комплекса под площадкой для обслуживания машины</w:t>
      </w:r>
      <w:r>
        <w:rPr>
          <w:spacing w:val="-2"/>
          <w:szCs w:val="30"/>
        </w:rPr>
        <w:t xml:space="preserve"> предварительной очистки</w:t>
      </w:r>
      <w:r w:rsidR="00910D4D">
        <w:rPr>
          <w:spacing w:val="-2"/>
          <w:szCs w:val="30"/>
        </w:rPr>
        <w:t>. Смерть</w:t>
      </w:r>
      <w:r>
        <w:rPr>
          <w:spacing w:val="-2"/>
          <w:szCs w:val="30"/>
        </w:rPr>
        <w:t xml:space="preserve"> </w:t>
      </w:r>
      <w:r w:rsidR="00910D4D">
        <w:rPr>
          <w:spacing w:val="-2"/>
          <w:szCs w:val="30"/>
        </w:rPr>
        <w:t>потерпевшего наступила от сочетанной травмы тела, образовавшей</w:t>
      </w:r>
      <w:r>
        <w:rPr>
          <w:spacing w:val="-2"/>
          <w:szCs w:val="30"/>
        </w:rPr>
        <w:t>ся в результате падения с высоты</w:t>
      </w:r>
      <w:r w:rsidRPr="00B773D2">
        <w:rPr>
          <w:spacing w:val="-2"/>
          <w:szCs w:val="30"/>
        </w:rPr>
        <w:t>.</w:t>
      </w:r>
      <w:r w:rsidR="00241840">
        <w:rPr>
          <w:spacing w:val="-2"/>
          <w:szCs w:val="30"/>
        </w:rPr>
        <w:t xml:space="preserve"> </w:t>
      </w:r>
      <w:r w:rsidRPr="00B773D2">
        <w:rPr>
          <w:spacing w:val="-2"/>
          <w:szCs w:val="30"/>
        </w:rPr>
        <w:t>В действиях потерпевшего установлено нарушение требований</w:t>
      </w:r>
      <w:r w:rsidR="001F4D33">
        <w:rPr>
          <w:spacing w:val="-2"/>
          <w:szCs w:val="30"/>
        </w:rPr>
        <w:t xml:space="preserve"> локального правового акта по охране труда, выразившееся в нахождении на рабочем месте в рабочее время в состоянии алкогольного опьянения (2,9 промилле)</w:t>
      </w:r>
      <w:r w:rsidRPr="00B773D2">
        <w:rPr>
          <w:spacing w:val="-2"/>
          <w:szCs w:val="30"/>
        </w:rPr>
        <w:t>.</w:t>
      </w:r>
      <w:r w:rsidRPr="00CD00E3">
        <w:rPr>
          <w:spacing w:val="-2"/>
          <w:szCs w:val="30"/>
          <w:highlight w:val="yellow"/>
        </w:rPr>
        <w:t xml:space="preserve">  </w:t>
      </w:r>
    </w:p>
    <w:p w:rsidR="006C45E7" w:rsidRDefault="006C45E7" w:rsidP="0052175B">
      <w:pPr>
        <w:ind w:firstLine="567"/>
        <w:jc w:val="both"/>
        <w:rPr>
          <w:spacing w:val="-2"/>
          <w:szCs w:val="30"/>
        </w:rPr>
      </w:pPr>
      <w:r>
        <w:rPr>
          <w:spacing w:val="-2"/>
          <w:szCs w:val="30"/>
        </w:rPr>
        <w:t>Проведенный анализ причин</w:t>
      </w:r>
      <w:r w:rsidR="00311619">
        <w:rPr>
          <w:spacing w:val="-2"/>
          <w:szCs w:val="30"/>
        </w:rPr>
        <w:t xml:space="preserve"> вышеприведенных несчастных случаев указывает</w:t>
      </w:r>
      <w:r>
        <w:rPr>
          <w:spacing w:val="-2"/>
          <w:szCs w:val="30"/>
        </w:rPr>
        <w:t xml:space="preserve">, что </w:t>
      </w:r>
      <w:proofErr w:type="spellStart"/>
      <w:r>
        <w:rPr>
          <w:spacing w:val="-2"/>
          <w:szCs w:val="30"/>
        </w:rPr>
        <w:t>травмирование</w:t>
      </w:r>
      <w:proofErr w:type="spellEnd"/>
      <w:r>
        <w:rPr>
          <w:spacing w:val="-2"/>
          <w:szCs w:val="30"/>
        </w:rPr>
        <w:t xml:space="preserve"> потерпевших обусловлено </w:t>
      </w:r>
      <w:r w:rsidR="00311619">
        <w:rPr>
          <w:spacing w:val="-2"/>
          <w:szCs w:val="30"/>
        </w:rPr>
        <w:t xml:space="preserve">в основном </w:t>
      </w:r>
      <w:r>
        <w:rPr>
          <w:spacing w:val="-2"/>
          <w:szCs w:val="30"/>
        </w:rPr>
        <w:t xml:space="preserve">несоблюдением ими требований локальных правовых актов по охране труда. Как правило, потерпевшие </w:t>
      </w:r>
      <w:proofErr w:type="gramStart"/>
      <w:r>
        <w:rPr>
          <w:spacing w:val="-2"/>
          <w:szCs w:val="30"/>
        </w:rPr>
        <w:t>имеют значительный стаж работы по профессии и пренебрегают</w:t>
      </w:r>
      <w:proofErr w:type="gramEnd"/>
      <w:r>
        <w:rPr>
          <w:spacing w:val="-2"/>
          <w:szCs w:val="30"/>
        </w:rPr>
        <w:t xml:space="preserve"> элементарными</w:t>
      </w:r>
      <w:r w:rsidR="00C028FB">
        <w:rPr>
          <w:spacing w:val="-2"/>
          <w:szCs w:val="30"/>
        </w:rPr>
        <w:t xml:space="preserve"> требованиями безопасности при проведении работ по уборке</w:t>
      </w:r>
      <w:r w:rsidR="007826C6">
        <w:rPr>
          <w:spacing w:val="-2"/>
          <w:szCs w:val="30"/>
        </w:rPr>
        <w:t xml:space="preserve"> и переработке</w:t>
      </w:r>
      <w:r w:rsidR="00C028FB">
        <w:rPr>
          <w:spacing w:val="-2"/>
          <w:szCs w:val="30"/>
        </w:rPr>
        <w:t xml:space="preserve"> зерновых культур</w:t>
      </w:r>
      <w:r>
        <w:rPr>
          <w:spacing w:val="-2"/>
          <w:szCs w:val="30"/>
        </w:rPr>
        <w:t xml:space="preserve">.   </w:t>
      </w:r>
    </w:p>
    <w:p w:rsidR="003D59CC" w:rsidRDefault="006C45E7" w:rsidP="003D59CC">
      <w:pPr>
        <w:ind w:firstLine="567"/>
        <w:jc w:val="both"/>
        <w:rPr>
          <w:szCs w:val="30"/>
        </w:rPr>
      </w:pPr>
      <w:r w:rsidRPr="00241C16">
        <w:rPr>
          <w:szCs w:val="30"/>
        </w:rPr>
        <w:lastRenderedPageBreak/>
        <w:t xml:space="preserve">В целях недопущения случаев </w:t>
      </w:r>
      <w:r w:rsidR="00311619">
        <w:rPr>
          <w:szCs w:val="30"/>
        </w:rPr>
        <w:t xml:space="preserve">травматизма </w:t>
      </w:r>
      <w:r w:rsidRPr="00241C16">
        <w:rPr>
          <w:szCs w:val="30"/>
        </w:rPr>
        <w:t>на производстве в период уборки</w:t>
      </w:r>
      <w:r w:rsidR="0052175B">
        <w:rPr>
          <w:szCs w:val="30"/>
        </w:rPr>
        <w:t xml:space="preserve"> и переработки</w:t>
      </w:r>
      <w:r w:rsidRPr="00241C16">
        <w:rPr>
          <w:szCs w:val="30"/>
        </w:rPr>
        <w:t xml:space="preserve"> </w:t>
      </w:r>
      <w:r>
        <w:rPr>
          <w:szCs w:val="30"/>
        </w:rPr>
        <w:t xml:space="preserve">зерновых культур </w:t>
      </w:r>
      <w:r w:rsidRPr="00241C16">
        <w:rPr>
          <w:szCs w:val="30"/>
        </w:rPr>
        <w:t xml:space="preserve">Департамент государственной инспекции труда </w:t>
      </w:r>
      <w:r w:rsidR="00D444C6">
        <w:rPr>
          <w:szCs w:val="30"/>
        </w:rPr>
        <w:t xml:space="preserve">Министерства труда и социальной защиты </w:t>
      </w:r>
      <w:r w:rsidRPr="00241C16">
        <w:rPr>
          <w:szCs w:val="30"/>
        </w:rPr>
        <w:t>полага</w:t>
      </w:r>
      <w:r w:rsidR="00D444C6">
        <w:rPr>
          <w:szCs w:val="30"/>
        </w:rPr>
        <w:t xml:space="preserve">ет целесообразным рекомендовать </w:t>
      </w:r>
      <w:r w:rsidRPr="005550AD">
        <w:rPr>
          <w:szCs w:val="30"/>
        </w:rPr>
        <w:t>Министерству сельского хозяйства и продовольствия, комитетам и управлениям по сельскому хозяйству и прод</w:t>
      </w:r>
      <w:r w:rsidR="003D59CC">
        <w:rPr>
          <w:szCs w:val="30"/>
        </w:rPr>
        <w:t xml:space="preserve">овольствию </w:t>
      </w:r>
      <w:proofErr w:type="spellStart"/>
      <w:r w:rsidR="003D59CC">
        <w:rPr>
          <w:szCs w:val="30"/>
        </w:rPr>
        <w:t>об</w:t>
      </w:r>
      <w:proofErr w:type="gramStart"/>
      <w:r w:rsidR="003D59CC">
        <w:rPr>
          <w:szCs w:val="30"/>
        </w:rPr>
        <w:t>л</w:t>
      </w:r>
      <w:proofErr w:type="spellEnd"/>
      <w:r w:rsidR="003D59CC">
        <w:rPr>
          <w:szCs w:val="30"/>
        </w:rPr>
        <w:t>-</w:t>
      </w:r>
      <w:proofErr w:type="gramEnd"/>
      <w:r w:rsidR="003D59CC">
        <w:rPr>
          <w:szCs w:val="30"/>
        </w:rPr>
        <w:t xml:space="preserve">, райисполкомов потребовать от руководителей организаций агропромышленного комплекса: </w:t>
      </w:r>
    </w:p>
    <w:p w:rsidR="006C45E7" w:rsidRPr="003D59CC" w:rsidRDefault="006C45E7" w:rsidP="003D59CC">
      <w:pPr>
        <w:ind w:firstLine="567"/>
        <w:jc w:val="both"/>
        <w:rPr>
          <w:szCs w:val="30"/>
        </w:rPr>
      </w:pPr>
      <w:r>
        <w:t xml:space="preserve">проанализировать причины несчастных случаев на </w:t>
      </w:r>
      <w:r w:rsidR="008D6E60">
        <w:t>производстве, происшедших в 2021</w:t>
      </w:r>
      <w:r>
        <w:t xml:space="preserve"> году при уборке</w:t>
      </w:r>
      <w:r w:rsidR="0052175B">
        <w:t xml:space="preserve"> и переработке</w:t>
      </w:r>
      <w:r>
        <w:t xml:space="preserve"> зерновых культур, </w:t>
      </w:r>
      <w:r w:rsidRPr="005550AD">
        <w:t xml:space="preserve">и </w:t>
      </w:r>
      <w:r>
        <w:t>выработать</w:t>
      </w:r>
      <w:r w:rsidRPr="005550AD">
        <w:t xml:space="preserve"> </w:t>
      </w:r>
      <w:r>
        <w:t xml:space="preserve">дополнительные </w:t>
      </w:r>
      <w:r w:rsidRPr="005550AD">
        <w:t xml:space="preserve">меры по </w:t>
      </w:r>
      <w:r>
        <w:t>профилактике травматизма</w:t>
      </w:r>
      <w:r w:rsidRPr="005550AD">
        <w:t>;</w:t>
      </w:r>
    </w:p>
    <w:p w:rsidR="009628D0" w:rsidRPr="007F1DFA" w:rsidRDefault="009628D0" w:rsidP="009628D0">
      <w:pPr>
        <w:ind w:firstLine="720"/>
        <w:jc w:val="both"/>
        <w:rPr>
          <w:szCs w:val="30"/>
          <w:highlight w:val="yellow"/>
        </w:rPr>
      </w:pPr>
      <w:r w:rsidRPr="00683E8C">
        <w:rPr>
          <w:szCs w:val="30"/>
        </w:rPr>
        <w:t xml:space="preserve">обеспечить </w:t>
      </w:r>
      <w:r w:rsidRPr="007F1DFA">
        <w:rPr>
          <w:szCs w:val="30"/>
        </w:rPr>
        <w:t xml:space="preserve">проведение </w:t>
      </w:r>
      <w:proofErr w:type="gramStart"/>
      <w:r w:rsidRPr="007F1DFA">
        <w:rPr>
          <w:szCs w:val="30"/>
        </w:rPr>
        <w:t>контроля за</w:t>
      </w:r>
      <w:proofErr w:type="gramEnd"/>
      <w:r w:rsidRPr="007F1DFA">
        <w:rPr>
          <w:szCs w:val="30"/>
        </w:rPr>
        <w:t xml:space="preserve"> соблюдением </w:t>
      </w:r>
      <w:r>
        <w:rPr>
          <w:szCs w:val="30"/>
        </w:rPr>
        <w:t xml:space="preserve">требований по охране </w:t>
      </w:r>
      <w:r w:rsidRPr="007F1DFA">
        <w:rPr>
          <w:szCs w:val="30"/>
        </w:rPr>
        <w:t xml:space="preserve">труда в соответствии с </w:t>
      </w:r>
      <w:r>
        <w:rPr>
          <w:szCs w:val="30"/>
        </w:rPr>
        <w:t>Инструкцией</w:t>
      </w:r>
      <w:r w:rsidRPr="007F1DFA">
        <w:rPr>
          <w:szCs w:val="30"/>
        </w:rPr>
        <w:t xml:space="preserve">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</w:t>
      </w:r>
      <w:r>
        <w:rPr>
          <w:szCs w:val="30"/>
        </w:rPr>
        <w:t> </w:t>
      </w:r>
      <w:r w:rsidRPr="007F1DFA">
        <w:rPr>
          <w:szCs w:val="30"/>
        </w:rPr>
        <w:t>мая</w:t>
      </w:r>
      <w:r>
        <w:rPr>
          <w:szCs w:val="30"/>
        </w:rPr>
        <w:t> </w:t>
      </w:r>
      <w:r w:rsidRPr="007F1DFA">
        <w:rPr>
          <w:szCs w:val="30"/>
        </w:rPr>
        <w:t>2020 г. № 51;</w:t>
      </w:r>
    </w:p>
    <w:p w:rsidR="006C45E7" w:rsidRPr="005A46C2" w:rsidRDefault="006C45E7" w:rsidP="0052175B">
      <w:pPr>
        <w:ind w:firstLine="567"/>
        <w:jc w:val="both"/>
        <w:rPr>
          <w:szCs w:val="30"/>
        </w:rPr>
      </w:pPr>
      <w:r w:rsidRPr="005A46C2">
        <w:rPr>
          <w:szCs w:val="30"/>
        </w:rPr>
        <w:t xml:space="preserve"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 апреля </w:t>
      </w:r>
      <w:smartTag w:uri="urn:schemas-microsoft-com:office:smarttags" w:element="metricconverter">
        <w:smartTagPr>
          <w:attr w:name="ProductID" w:val="2008 г"/>
        </w:smartTagPr>
        <w:r w:rsidRPr="005A46C2">
          <w:rPr>
            <w:szCs w:val="30"/>
          </w:rPr>
          <w:t>2008 г</w:t>
        </w:r>
      </w:smartTag>
      <w:r w:rsidRPr="005A46C2">
        <w:rPr>
          <w:szCs w:val="30"/>
        </w:rPr>
        <w:t>. № 36;</w:t>
      </w:r>
    </w:p>
    <w:p w:rsidR="006C45E7" w:rsidRDefault="006C45E7" w:rsidP="0052175B">
      <w:pPr>
        <w:ind w:firstLine="567"/>
        <w:jc w:val="both"/>
        <w:rPr>
          <w:szCs w:val="30"/>
        </w:rPr>
      </w:pPr>
      <w:r>
        <w:rPr>
          <w:szCs w:val="30"/>
        </w:rPr>
        <w:t>исключить случаи допуска к эксплуатации транспортных средств, сельскохозяйственных машин и агрегатов, не отвечающих требованиям безопасности;</w:t>
      </w:r>
    </w:p>
    <w:p w:rsidR="006C45E7" w:rsidRDefault="006C45E7" w:rsidP="0052175B">
      <w:pPr>
        <w:ind w:firstLine="567"/>
        <w:jc w:val="both"/>
        <w:rPr>
          <w:szCs w:val="30"/>
        </w:rPr>
      </w:pPr>
      <w:r>
        <w:rPr>
          <w:szCs w:val="30"/>
        </w:rPr>
        <w:t xml:space="preserve">приостанавливать работы в случаях возникновения опасности для </w:t>
      </w:r>
      <w:proofErr w:type="gramStart"/>
      <w:r>
        <w:rPr>
          <w:szCs w:val="30"/>
        </w:rPr>
        <w:t>жизни</w:t>
      </w:r>
      <w:proofErr w:type="gramEnd"/>
      <w:r>
        <w:rPr>
          <w:szCs w:val="30"/>
        </w:rPr>
        <w:t xml:space="preserve"> работающих, нарушения требований безопасности и несоблюдения ими трудовой и производственной дисциплины;</w:t>
      </w:r>
    </w:p>
    <w:p w:rsidR="006C45E7" w:rsidRDefault="006C45E7" w:rsidP="0052175B">
      <w:pPr>
        <w:ind w:firstLine="567"/>
        <w:jc w:val="both"/>
        <w:rPr>
          <w:szCs w:val="30"/>
        </w:rPr>
      </w:pPr>
      <w:r>
        <w:rPr>
          <w:szCs w:val="30"/>
        </w:rPr>
        <w:t>не допускать к работе (отстранять от работы) работающих,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</w:t>
      </w:r>
      <w:r w:rsidR="00184D31">
        <w:rPr>
          <w:szCs w:val="30"/>
        </w:rPr>
        <w:t xml:space="preserve"> либо находящихся в состоянии алкогольного, наркотического или токсического опьянения</w:t>
      </w:r>
      <w:r w:rsidRPr="005A46C2">
        <w:rPr>
          <w:szCs w:val="30"/>
        </w:rPr>
        <w:t>.</w:t>
      </w:r>
    </w:p>
    <w:p w:rsidR="00184D31" w:rsidRDefault="00184D31" w:rsidP="0052175B">
      <w:pPr>
        <w:ind w:firstLine="567"/>
        <w:jc w:val="both"/>
        <w:rPr>
          <w:szCs w:val="30"/>
        </w:rPr>
      </w:pPr>
    </w:p>
    <w:sectPr w:rsidR="00184D31" w:rsidSect="00922023">
      <w:headerReference w:type="default" r:id="rId7"/>
      <w:headerReference w:type="first" r:id="rId8"/>
      <w:pgSz w:w="11909" w:h="16834" w:code="9"/>
      <w:pgMar w:top="1134" w:right="567" w:bottom="993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6E" w:rsidRDefault="006C1B6E" w:rsidP="001F3533">
      <w:r>
        <w:separator/>
      </w:r>
    </w:p>
  </w:endnote>
  <w:endnote w:type="continuationSeparator" w:id="0">
    <w:p w:rsidR="006C1B6E" w:rsidRDefault="006C1B6E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6E" w:rsidRDefault="006C1B6E" w:rsidP="001F3533">
      <w:r>
        <w:separator/>
      </w:r>
    </w:p>
  </w:footnote>
  <w:footnote w:type="continuationSeparator" w:id="0">
    <w:p w:rsidR="006C1B6E" w:rsidRDefault="006C1B6E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469840"/>
      <w:docPartObj>
        <w:docPartGallery w:val="Page Numbers (Top of Page)"/>
        <w:docPartUnique/>
      </w:docPartObj>
    </w:sdtPr>
    <w:sdtContent>
      <w:p w:rsidR="00922023" w:rsidRDefault="005A68C2">
        <w:pPr>
          <w:pStyle w:val="a6"/>
          <w:jc w:val="center"/>
        </w:pPr>
        <w:r>
          <w:fldChar w:fldCharType="begin"/>
        </w:r>
        <w:r w:rsidR="00922023">
          <w:instrText>PAGE   \* MERGEFORMAT</w:instrText>
        </w:r>
        <w:r>
          <w:fldChar w:fldCharType="separate"/>
        </w:r>
        <w:r w:rsidR="00402849">
          <w:rPr>
            <w:noProof/>
          </w:rPr>
          <w:t>2</w:t>
        </w:r>
        <w:r>
          <w:fldChar w:fldCharType="end"/>
        </w:r>
      </w:p>
    </w:sdtContent>
  </w:sdt>
  <w:p w:rsidR="00922023" w:rsidRDefault="009220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B1" w:rsidRDefault="006409B1">
    <w:pPr>
      <w:pStyle w:val="a6"/>
      <w:jc w:val="center"/>
    </w:pPr>
  </w:p>
  <w:p w:rsidR="006409B1" w:rsidRDefault="006409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stylePaneFormatFilter w:val="3F01"/>
  <w:defaultTabStop w:val="709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5A52"/>
    <w:rsid w:val="0000294E"/>
    <w:rsid w:val="00006009"/>
    <w:rsid w:val="00012C7A"/>
    <w:rsid w:val="00012E7A"/>
    <w:rsid w:val="00033EB1"/>
    <w:rsid w:val="00042CB4"/>
    <w:rsid w:val="00044039"/>
    <w:rsid w:val="00045FD1"/>
    <w:rsid w:val="00047423"/>
    <w:rsid w:val="00052E22"/>
    <w:rsid w:val="00054572"/>
    <w:rsid w:val="00057311"/>
    <w:rsid w:val="00062C9F"/>
    <w:rsid w:val="000630E1"/>
    <w:rsid w:val="00072455"/>
    <w:rsid w:val="00073B40"/>
    <w:rsid w:val="000743F7"/>
    <w:rsid w:val="0007463A"/>
    <w:rsid w:val="00080001"/>
    <w:rsid w:val="00084D2F"/>
    <w:rsid w:val="00085B77"/>
    <w:rsid w:val="000A0FC6"/>
    <w:rsid w:val="000A35C4"/>
    <w:rsid w:val="000B38B5"/>
    <w:rsid w:val="000B4C0A"/>
    <w:rsid w:val="000B70F0"/>
    <w:rsid w:val="000E2469"/>
    <w:rsid w:val="000E5526"/>
    <w:rsid w:val="000E7A9A"/>
    <w:rsid w:val="000F59A2"/>
    <w:rsid w:val="00101C06"/>
    <w:rsid w:val="0011293C"/>
    <w:rsid w:val="001141FD"/>
    <w:rsid w:val="001142DB"/>
    <w:rsid w:val="00115EB9"/>
    <w:rsid w:val="00121A0D"/>
    <w:rsid w:val="00121C12"/>
    <w:rsid w:val="00126545"/>
    <w:rsid w:val="00126D08"/>
    <w:rsid w:val="00127131"/>
    <w:rsid w:val="001374F6"/>
    <w:rsid w:val="00144508"/>
    <w:rsid w:val="00146FA4"/>
    <w:rsid w:val="00147EA8"/>
    <w:rsid w:val="00151F94"/>
    <w:rsid w:val="00153FC3"/>
    <w:rsid w:val="00167610"/>
    <w:rsid w:val="00170D86"/>
    <w:rsid w:val="00171EAA"/>
    <w:rsid w:val="001743A8"/>
    <w:rsid w:val="001779A5"/>
    <w:rsid w:val="00177E11"/>
    <w:rsid w:val="00183EC5"/>
    <w:rsid w:val="00184D31"/>
    <w:rsid w:val="001859FE"/>
    <w:rsid w:val="00186239"/>
    <w:rsid w:val="00186D4A"/>
    <w:rsid w:val="0019382E"/>
    <w:rsid w:val="00196241"/>
    <w:rsid w:val="00196E9A"/>
    <w:rsid w:val="001A017D"/>
    <w:rsid w:val="001A1237"/>
    <w:rsid w:val="001B4717"/>
    <w:rsid w:val="001B5784"/>
    <w:rsid w:val="001B70BB"/>
    <w:rsid w:val="001C3891"/>
    <w:rsid w:val="001C4DAA"/>
    <w:rsid w:val="001C64FE"/>
    <w:rsid w:val="001D183A"/>
    <w:rsid w:val="001D2158"/>
    <w:rsid w:val="001D470C"/>
    <w:rsid w:val="001E28F2"/>
    <w:rsid w:val="001E7902"/>
    <w:rsid w:val="001F3533"/>
    <w:rsid w:val="001F495D"/>
    <w:rsid w:val="001F4D33"/>
    <w:rsid w:val="00203064"/>
    <w:rsid w:val="00211F51"/>
    <w:rsid w:val="0023004A"/>
    <w:rsid w:val="0023297F"/>
    <w:rsid w:val="0023725F"/>
    <w:rsid w:val="00241840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6B60"/>
    <w:rsid w:val="0029767F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02B2F"/>
    <w:rsid w:val="003111F7"/>
    <w:rsid w:val="00311619"/>
    <w:rsid w:val="0031436D"/>
    <w:rsid w:val="003144BD"/>
    <w:rsid w:val="003169DC"/>
    <w:rsid w:val="00323F4C"/>
    <w:rsid w:val="003274A6"/>
    <w:rsid w:val="00330BDF"/>
    <w:rsid w:val="003317AF"/>
    <w:rsid w:val="00333023"/>
    <w:rsid w:val="00335A52"/>
    <w:rsid w:val="00336695"/>
    <w:rsid w:val="0033718E"/>
    <w:rsid w:val="00343318"/>
    <w:rsid w:val="00345B1C"/>
    <w:rsid w:val="00352556"/>
    <w:rsid w:val="00373B03"/>
    <w:rsid w:val="00382455"/>
    <w:rsid w:val="00384662"/>
    <w:rsid w:val="003948E6"/>
    <w:rsid w:val="003A1644"/>
    <w:rsid w:val="003A4688"/>
    <w:rsid w:val="003A7D8F"/>
    <w:rsid w:val="003C0623"/>
    <w:rsid w:val="003C0818"/>
    <w:rsid w:val="003C4E6E"/>
    <w:rsid w:val="003C710A"/>
    <w:rsid w:val="003C7318"/>
    <w:rsid w:val="003D271A"/>
    <w:rsid w:val="003D59CC"/>
    <w:rsid w:val="003D6431"/>
    <w:rsid w:val="003E0679"/>
    <w:rsid w:val="003E2317"/>
    <w:rsid w:val="003E31A8"/>
    <w:rsid w:val="003E5F2D"/>
    <w:rsid w:val="00402849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43CCB"/>
    <w:rsid w:val="00445A03"/>
    <w:rsid w:val="004514B5"/>
    <w:rsid w:val="00457772"/>
    <w:rsid w:val="00461335"/>
    <w:rsid w:val="00462CF6"/>
    <w:rsid w:val="0046571F"/>
    <w:rsid w:val="00474E5E"/>
    <w:rsid w:val="00480714"/>
    <w:rsid w:val="00485E41"/>
    <w:rsid w:val="00490DD9"/>
    <w:rsid w:val="004910EB"/>
    <w:rsid w:val="00496505"/>
    <w:rsid w:val="004B4858"/>
    <w:rsid w:val="004B4D54"/>
    <w:rsid w:val="004B7208"/>
    <w:rsid w:val="004B7860"/>
    <w:rsid w:val="004D0BD2"/>
    <w:rsid w:val="004D27B0"/>
    <w:rsid w:val="004D57A2"/>
    <w:rsid w:val="004D73AF"/>
    <w:rsid w:val="004D76D3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175B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4962"/>
    <w:rsid w:val="0058011E"/>
    <w:rsid w:val="00582EB9"/>
    <w:rsid w:val="00587FC4"/>
    <w:rsid w:val="00595FC7"/>
    <w:rsid w:val="00597424"/>
    <w:rsid w:val="005A06BF"/>
    <w:rsid w:val="005A5315"/>
    <w:rsid w:val="005A68C2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09B1"/>
    <w:rsid w:val="006413E2"/>
    <w:rsid w:val="006446F3"/>
    <w:rsid w:val="00644767"/>
    <w:rsid w:val="00662802"/>
    <w:rsid w:val="00664DC0"/>
    <w:rsid w:val="0066732C"/>
    <w:rsid w:val="006702FC"/>
    <w:rsid w:val="006804D7"/>
    <w:rsid w:val="00690434"/>
    <w:rsid w:val="00690645"/>
    <w:rsid w:val="006A1686"/>
    <w:rsid w:val="006B15D1"/>
    <w:rsid w:val="006B3627"/>
    <w:rsid w:val="006B4FF6"/>
    <w:rsid w:val="006B5532"/>
    <w:rsid w:val="006C1B6E"/>
    <w:rsid w:val="006C45E7"/>
    <w:rsid w:val="006C5936"/>
    <w:rsid w:val="006D01EB"/>
    <w:rsid w:val="006E0D30"/>
    <w:rsid w:val="006E44B9"/>
    <w:rsid w:val="006F0E17"/>
    <w:rsid w:val="006F25A7"/>
    <w:rsid w:val="006F63EB"/>
    <w:rsid w:val="006F6554"/>
    <w:rsid w:val="006F6899"/>
    <w:rsid w:val="006F7E3B"/>
    <w:rsid w:val="00703654"/>
    <w:rsid w:val="00704614"/>
    <w:rsid w:val="00706B4F"/>
    <w:rsid w:val="00710EAF"/>
    <w:rsid w:val="0071389A"/>
    <w:rsid w:val="00714DA2"/>
    <w:rsid w:val="00717D92"/>
    <w:rsid w:val="00721F27"/>
    <w:rsid w:val="00725007"/>
    <w:rsid w:val="007257DC"/>
    <w:rsid w:val="00727515"/>
    <w:rsid w:val="00730EAA"/>
    <w:rsid w:val="0073548C"/>
    <w:rsid w:val="00740D43"/>
    <w:rsid w:val="00743B41"/>
    <w:rsid w:val="00751F1D"/>
    <w:rsid w:val="00754CDB"/>
    <w:rsid w:val="00761EAF"/>
    <w:rsid w:val="0077101C"/>
    <w:rsid w:val="007826C6"/>
    <w:rsid w:val="00786B07"/>
    <w:rsid w:val="00790008"/>
    <w:rsid w:val="007933EA"/>
    <w:rsid w:val="00795D08"/>
    <w:rsid w:val="007A1286"/>
    <w:rsid w:val="007A18E3"/>
    <w:rsid w:val="007C484F"/>
    <w:rsid w:val="007D2E71"/>
    <w:rsid w:val="007D5F7A"/>
    <w:rsid w:val="007E2401"/>
    <w:rsid w:val="007E454D"/>
    <w:rsid w:val="007E7D96"/>
    <w:rsid w:val="007F3985"/>
    <w:rsid w:val="007F5ECD"/>
    <w:rsid w:val="007F647E"/>
    <w:rsid w:val="00800C31"/>
    <w:rsid w:val="00805DD2"/>
    <w:rsid w:val="00810E45"/>
    <w:rsid w:val="0081131E"/>
    <w:rsid w:val="008201FB"/>
    <w:rsid w:val="00825D6A"/>
    <w:rsid w:val="00833102"/>
    <w:rsid w:val="0083376C"/>
    <w:rsid w:val="008360C9"/>
    <w:rsid w:val="008371C4"/>
    <w:rsid w:val="008434E9"/>
    <w:rsid w:val="0084750D"/>
    <w:rsid w:val="00854952"/>
    <w:rsid w:val="00855318"/>
    <w:rsid w:val="00864FC4"/>
    <w:rsid w:val="00865A24"/>
    <w:rsid w:val="00867BB1"/>
    <w:rsid w:val="00873D2A"/>
    <w:rsid w:val="00874370"/>
    <w:rsid w:val="0087538B"/>
    <w:rsid w:val="008804CB"/>
    <w:rsid w:val="00886750"/>
    <w:rsid w:val="00887E16"/>
    <w:rsid w:val="008931E3"/>
    <w:rsid w:val="008A0838"/>
    <w:rsid w:val="008A17F6"/>
    <w:rsid w:val="008B199A"/>
    <w:rsid w:val="008C173D"/>
    <w:rsid w:val="008C6F0F"/>
    <w:rsid w:val="008D5AAF"/>
    <w:rsid w:val="008D6E60"/>
    <w:rsid w:val="008E6037"/>
    <w:rsid w:val="00910D4D"/>
    <w:rsid w:val="00910D59"/>
    <w:rsid w:val="00910F9E"/>
    <w:rsid w:val="009145B4"/>
    <w:rsid w:val="00922023"/>
    <w:rsid w:val="00924AA5"/>
    <w:rsid w:val="009264DC"/>
    <w:rsid w:val="00927B6E"/>
    <w:rsid w:val="00930005"/>
    <w:rsid w:val="009370F2"/>
    <w:rsid w:val="00937C8D"/>
    <w:rsid w:val="00943BAB"/>
    <w:rsid w:val="00950BDD"/>
    <w:rsid w:val="00953AF0"/>
    <w:rsid w:val="0096026F"/>
    <w:rsid w:val="009604C8"/>
    <w:rsid w:val="009628D0"/>
    <w:rsid w:val="0096302B"/>
    <w:rsid w:val="009645AA"/>
    <w:rsid w:val="009657A5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A6174"/>
    <w:rsid w:val="009B31E5"/>
    <w:rsid w:val="009B5539"/>
    <w:rsid w:val="009C0BA6"/>
    <w:rsid w:val="009D1E9F"/>
    <w:rsid w:val="009F0AA4"/>
    <w:rsid w:val="009F2508"/>
    <w:rsid w:val="009F65EA"/>
    <w:rsid w:val="00A04D94"/>
    <w:rsid w:val="00A07CCC"/>
    <w:rsid w:val="00A07E02"/>
    <w:rsid w:val="00A12191"/>
    <w:rsid w:val="00A127DB"/>
    <w:rsid w:val="00A15229"/>
    <w:rsid w:val="00A22C82"/>
    <w:rsid w:val="00A2380C"/>
    <w:rsid w:val="00A23A2C"/>
    <w:rsid w:val="00A26116"/>
    <w:rsid w:val="00A27A0C"/>
    <w:rsid w:val="00A307D7"/>
    <w:rsid w:val="00A54A7C"/>
    <w:rsid w:val="00A566AC"/>
    <w:rsid w:val="00A57D40"/>
    <w:rsid w:val="00A6634D"/>
    <w:rsid w:val="00A67CC9"/>
    <w:rsid w:val="00A7411A"/>
    <w:rsid w:val="00A773B9"/>
    <w:rsid w:val="00A8342D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41B"/>
    <w:rsid w:val="00AD2903"/>
    <w:rsid w:val="00AD558C"/>
    <w:rsid w:val="00AE0764"/>
    <w:rsid w:val="00AF5E35"/>
    <w:rsid w:val="00AF687F"/>
    <w:rsid w:val="00B05C1B"/>
    <w:rsid w:val="00B11BA4"/>
    <w:rsid w:val="00B138FF"/>
    <w:rsid w:val="00B2508A"/>
    <w:rsid w:val="00B320F5"/>
    <w:rsid w:val="00B32429"/>
    <w:rsid w:val="00B43296"/>
    <w:rsid w:val="00B54264"/>
    <w:rsid w:val="00B56A93"/>
    <w:rsid w:val="00B60FCF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773D2"/>
    <w:rsid w:val="00B86F91"/>
    <w:rsid w:val="00BA43B8"/>
    <w:rsid w:val="00BB00B0"/>
    <w:rsid w:val="00BB12A5"/>
    <w:rsid w:val="00BB43CA"/>
    <w:rsid w:val="00BC25AB"/>
    <w:rsid w:val="00BC6A73"/>
    <w:rsid w:val="00BE201E"/>
    <w:rsid w:val="00BE6793"/>
    <w:rsid w:val="00BE6C6B"/>
    <w:rsid w:val="00BF331C"/>
    <w:rsid w:val="00BF3A87"/>
    <w:rsid w:val="00C028FB"/>
    <w:rsid w:val="00C154B9"/>
    <w:rsid w:val="00C21051"/>
    <w:rsid w:val="00C21867"/>
    <w:rsid w:val="00C2470C"/>
    <w:rsid w:val="00C3011E"/>
    <w:rsid w:val="00C315FC"/>
    <w:rsid w:val="00C32CFE"/>
    <w:rsid w:val="00C337B3"/>
    <w:rsid w:val="00C46BB6"/>
    <w:rsid w:val="00C61518"/>
    <w:rsid w:val="00C72796"/>
    <w:rsid w:val="00C72972"/>
    <w:rsid w:val="00C72C28"/>
    <w:rsid w:val="00C736D1"/>
    <w:rsid w:val="00C74392"/>
    <w:rsid w:val="00C8202F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D00E3"/>
    <w:rsid w:val="00CD46F7"/>
    <w:rsid w:val="00CE208C"/>
    <w:rsid w:val="00CE30FE"/>
    <w:rsid w:val="00CE5F86"/>
    <w:rsid w:val="00CE7929"/>
    <w:rsid w:val="00CF040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444C6"/>
    <w:rsid w:val="00D540B6"/>
    <w:rsid w:val="00D63B13"/>
    <w:rsid w:val="00D66800"/>
    <w:rsid w:val="00D71F58"/>
    <w:rsid w:val="00D81B7C"/>
    <w:rsid w:val="00D840A3"/>
    <w:rsid w:val="00D84435"/>
    <w:rsid w:val="00D86F4B"/>
    <w:rsid w:val="00D8762B"/>
    <w:rsid w:val="00D92750"/>
    <w:rsid w:val="00D93D02"/>
    <w:rsid w:val="00D964A8"/>
    <w:rsid w:val="00DA7E8B"/>
    <w:rsid w:val="00DB7FC9"/>
    <w:rsid w:val="00DC1D20"/>
    <w:rsid w:val="00DC3CD7"/>
    <w:rsid w:val="00DD4FB4"/>
    <w:rsid w:val="00DE34C3"/>
    <w:rsid w:val="00DF4460"/>
    <w:rsid w:val="00DF4569"/>
    <w:rsid w:val="00E00031"/>
    <w:rsid w:val="00E015D3"/>
    <w:rsid w:val="00E130FD"/>
    <w:rsid w:val="00E25B66"/>
    <w:rsid w:val="00E318C8"/>
    <w:rsid w:val="00E32A8E"/>
    <w:rsid w:val="00E33BFB"/>
    <w:rsid w:val="00E43480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96072"/>
    <w:rsid w:val="00EB1CFB"/>
    <w:rsid w:val="00EC2BE7"/>
    <w:rsid w:val="00EC31AE"/>
    <w:rsid w:val="00ED0CAD"/>
    <w:rsid w:val="00EE038E"/>
    <w:rsid w:val="00EE1747"/>
    <w:rsid w:val="00EE78BE"/>
    <w:rsid w:val="00EF1937"/>
    <w:rsid w:val="00EF5AE0"/>
    <w:rsid w:val="00F0262D"/>
    <w:rsid w:val="00F051E4"/>
    <w:rsid w:val="00F0652A"/>
    <w:rsid w:val="00F1141F"/>
    <w:rsid w:val="00F14A52"/>
    <w:rsid w:val="00F33F45"/>
    <w:rsid w:val="00F34DC8"/>
    <w:rsid w:val="00F37AA6"/>
    <w:rsid w:val="00F44EE2"/>
    <w:rsid w:val="00F46169"/>
    <w:rsid w:val="00F47DE7"/>
    <w:rsid w:val="00F53E12"/>
    <w:rsid w:val="00F56E81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52AB"/>
    <w:rsid w:val="00FB5FCD"/>
    <w:rsid w:val="00FD413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B1"/>
    <w:rPr>
      <w:sz w:val="30"/>
    </w:rPr>
  </w:style>
  <w:style w:type="paragraph" w:styleId="1">
    <w:name w:val="heading 1"/>
    <w:basedOn w:val="a"/>
    <w:next w:val="a"/>
    <w:qFormat/>
    <w:rsid w:val="003111F7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111F7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111F7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3111F7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paragraph" w:styleId="ab">
    <w:name w:val="Body Text Indent"/>
    <w:basedOn w:val="a"/>
    <w:link w:val="ac"/>
    <w:rsid w:val="006C45E7"/>
    <w:pPr>
      <w:ind w:firstLine="709"/>
    </w:pPr>
    <w:rPr>
      <w:sz w:val="28"/>
      <w:szCs w:val="30"/>
    </w:rPr>
  </w:style>
  <w:style w:type="character" w:customStyle="1" w:styleId="ac">
    <w:name w:val="Основной текст с отступом Знак"/>
    <w:basedOn w:val="a0"/>
    <w:link w:val="ab"/>
    <w:rsid w:val="006C45E7"/>
    <w:rPr>
      <w:sz w:val="28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B1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paragraph" w:styleId="ab">
    <w:name w:val="Body Text Indent"/>
    <w:basedOn w:val="a"/>
    <w:link w:val="ac"/>
    <w:rsid w:val="006C45E7"/>
    <w:pPr>
      <w:ind w:firstLine="709"/>
    </w:pPr>
    <w:rPr>
      <w:sz w:val="28"/>
      <w:szCs w:val="30"/>
    </w:rPr>
  </w:style>
  <w:style w:type="character" w:customStyle="1" w:styleId="ac">
    <w:name w:val="Основной текст с отступом Знак"/>
    <w:basedOn w:val="a0"/>
    <w:link w:val="ab"/>
    <w:rsid w:val="006C45E7"/>
    <w:rPr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BDAE-E811-4337-ABA5-BCBEFBB2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</cp:lastModifiedBy>
  <cp:revision>2</cp:revision>
  <cp:lastPrinted>2022-06-06T08:45:00Z</cp:lastPrinted>
  <dcterms:created xsi:type="dcterms:W3CDTF">2022-08-08T08:34:00Z</dcterms:created>
  <dcterms:modified xsi:type="dcterms:W3CDTF">2022-08-08T08:34:00Z</dcterms:modified>
</cp:coreProperties>
</file>